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2D" w:rsidRDefault="00F9402D" w:rsidP="00AB0425">
      <w:pPr>
        <w:jc w:val="center"/>
        <w:rPr>
          <w:b/>
          <w:bCs/>
          <w:sz w:val="24"/>
          <w:szCs w:val="24"/>
        </w:rPr>
      </w:pPr>
      <w:r w:rsidRPr="00AB0425">
        <w:rPr>
          <w:b/>
          <w:bCs/>
          <w:sz w:val="24"/>
          <w:szCs w:val="24"/>
        </w:rPr>
        <w:t>CI 5102 CALIDAD DE AGUAS</w:t>
      </w:r>
    </w:p>
    <w:p w:rsidR="00F9402D" w:rsidRDefault="00F9402D" w:rsidP="00AB04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ACTIVIDADES DE LABORATORIO 31/05/2012</w:t>
      </w:r>
    </w:p>
    <w:p w:rsidR="00F9402D" w:rsidRDefault="00F9402D" w:rsidP="00AB0425">
      <w:pPr>
        <w:jc w:val="both"/>
        <w:rPr>
          <w:b/>
          <w:bCs/>
          <w:sz w:val="24"/>
          <w:szCs w:val="24"/>
        </w:rPr>
      </w:pPr>
    </w:p>
    <w:p w:rsidR="00F9402D" w:rsidRDefault="00F9402D" w:rsidP="00AB042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OBJETIVOS</w:t>
      </w:r>
    </w:p>
    <w:p w:rsidR="00F9402D" w:rsidRDefault="00F9402D" w:rsidP="00AB0425">
      <w:pPr>
        <w:jc w:val="both"/>
        <w:rPr>
          <w:sz w:val="24"/>
          <w:szCs w:val="24"/>
        </w:rPr>
      </w:pPr>
      <w:r w:rsidRPr="00AB0425">
        <w:rPr>
          <w:sz w:val="24"/>
          <w:szCs w:val="24"/>
        </w:rPr>
        <w:t>F</w:t>
      </w:r>
      <w:r>
        <w:rPr>
          <w:sz w:val="24"/>
          <w:szCs w:val="24"/>
        </w:rPr>
        <w:t>amiliarizar al alumno con el uso de instrumentos y las mediciones de parámetros básicos en distintas muestras de agua.</w:t>
      </w:r>
    </w:p>
    <w:p w:rsidR="00F9402D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Observar muestras al microscopio para apreciar presencia de microrganismos. </w:t>
      </w:r>
    </w:p>
    <w:p w:rsidR="00F9402D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>Realizar ensayos para determinación de SST y DQO.</w:t>
      </w:r>
    </w:p>
    <w:p w:rsidR="00F9402D" w:rsidRDefault="00F9402D" w:rsidP="00AB0425">
      <w:pPr>
        <w:jc w:val="both"/>
        <w:rPr>
          <w:sz w:val="24"/>
          <w:szCs w:val="24"/>
        </w:rPr>
      </w:pPr>
    </w:p>
    <w:p w:rsidR="00F9402D" w:rsidRPr="00AB0425" w:rsidRDefault="00F9402D" w:rsidP="00AB0425">
      <w:pPr>
        <w:jc w:val="both"/>
        <w:rPr>
          <w:b/>
          <w:bCs/>
          <w:sz w:val="24"/>
          <w:szCs w:val="24"/>
        </w:rPr>
      </w:pPr>
      <w:r w:rsidRPr="00AB0425">
        <w:rPr>
          <w:b/>
          <w:bCs/>
          <w:sz w:val="24"/>
          <w:szCs w:val="24"/>
        </w:rPr>
        <w:t>METODOLOGÍA</w:t>
      </w:r>
    </w:p>
    <w:p w:rsidR="00F9402D" w:rsidRDefault="00F9402D" w:rsidP="005D7A0E">
      <w:pPr>
        <w:jc w:val="both"/>
        <w:rPr>
          <w:sz w:val="24"/>
          <w:szCs w:val="24"/>
        </w:rPr>
      </w:pPr>
      <w:r>
        <w:rPr>
          <w:sz w:val="24"/>
          <w:szCs w:val="24"/>
        </w:rPr>
        <w:t>Se utilizarán muestras provenientes de 3 puntos diferentes y agua destilada.</w:t>
      </w:r>
    </w:p>
    <w:p w:rsidR="00F9402D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>Se conformarán 4 grupos de trabajo, los cuales deberán realizar las mediciones en la muestra asignada (Muestras 1 a 4).</w:t>
      </w:r>
    </w:p>
    <w:p w:rsidR="00F9402D" w:rsidRPr="005D7A0E" w:rsidRDefault="00F9402D" w:rsidP="00AB0425">
      <w:pPr>
        <w:jc w:val="both"/>
        <w:rPr>
          <w:i/>
          <w:iCs/>
          <w:sz w:val="24"/>
          <w:szCs w:val="24"/>
        </w:rPr>
      </w:pPr>
      <w:r w:rsidRPr="005D7A0E">
        <w:rPr>
          <w:i/>
          <w:iCs/>
          <w:sz w:val="24"/>
          <w:szCs w:val="24"/>
        </w:rPr>
        <w:t>Parámetros Físico-Químicos</w:t>
      </w:r>
    </w:p>
    <w:p w:rsidR="00F9402D" w:rsidRPr="00AB5885" w:rsidRDefault="00F9402D" w:rsidP="00AB5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5885">
        <w:rPr>
          <w:sz w:val="24"/>
          <w:szCs w:val="24"/>
        </w:rPr>
        <w:t>Parámetros a medir: Temperatura, pH, Conductividad Eléctrica, Turbiedad, Oxígeno Disuelto y Potencial de Oxido-Reducción.</w:t>
      </w:r>
    </w:p>
    <w:p w:rsidR="00F9402D" w:rsidRPr="00AB5885" w:rsidRDefault="00F9402D" w:rsidP="00AB5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5885">
        <w:rPr>
          <w:sz w:val="24"/>
          <w:szCs w:val="24"/>
        </w:rPr>
        <w:t>Ensayos a Realizar: Filtración para determinación de SST</w:t>
      </w:r>
      <w:r>
        <w:rPr>
          <w:sz w:val="24"/>
          <w:szCs w:val="24"/>
        </w:rPr>
        <w:t>. Las muestras de DQO serán realizadas por el laboratorio.</w:t>
      </w:r>
    </w:p>
    <w:p w:rsidR="00F9402D" w:rsidRPr="00AB5885" w:rsidRDefault="00F9402D" w:rsidP="00AB58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5885">
        <w:rPr>
          <w:sz w:val="24"/>
          <w:szCs w:val="24"/>
        </w:rPr>
        <w:t xml:space="preserve">Cada grupo debe tomar una muestra de 500 ml de agua destilada, agregar los siguientes compuestos y medir los parámetros </w:t>
      </w:r>
      <w:r>
        <w:rPr>
          <w:sz w:val="24"/>
          <w:szCs w:val="24"/>
        </w:rPr>
        <w:t>indicados en el punto a).</w:t>
      </w:r>
    </w:p>
    <w:p w:rsidR="00F9402D" w:rsidRDefault="00F9402D" w:rsidP="00AB58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Grupo 1 (Muestra 5): 1 gr de sal</w:t>
      </w:r>
    </w:p>
    <w:p w:rsidR="00F9402D" w:rsidRDefault="00F9402D" w:rsidP="00AB58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Grupo 2 (Muestra 6): 1 gr de azúcar</w:t>
      </w:r>
    </w:p>
    <w:p w:rsidR="00F9402D" w:rsidRDefault="00F9402D" w:rsidP="00AB58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Grupo 3 (Muestra 7): 1 ml de H</w:t>
      </w:r>
      <w:r w:rsidRPr="00AB588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AB5885">
        <w:rPr>
          <w:sz w:val="24"/>
          <w:szCs w:val="24"/>
          <w:vertAlign w:val="subscript"/>
        </w:rPr>
        <w:t>4</w:t>
      </w:r>
    </w:p>
    <w:p w:rsidR="00F9402D" w:rsidRDefault="00F9402D" w:rsidP="00AB58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Grupo 4 (Muestra 8): 1 ml de NaOH</w:t>
      </w:r>
    </w:p>
    <w:p w:rsidR="00F9402D" w:rsidRPr="005D7A0E" w:rsidRDefault="00F9402D" w:rsidP="00AB0425">
      <w:pPr>
        <w:jc w:val="both"/>
        <w:rPr>
          <w:i/>
          <w:iCs/>
          <w:sz w:val="24"/>
          <w:szCs w:val="24"/>
        </w:rPr>
      </w:pPr>
      <w:r w:rsidRPr="005D7A0E">
        <w:rPr>
          <w:i/>
          <w:iCs/>
          <w:sz w:val="24"/>
          <w:szCs w:val="24"/>
        </w:rPr>
        <w:t>Microscopía</w:t>
      </w:r>
    </w:p>
    <w:p w:rsidR="00F9402D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>Las muestras serán examinadas al microscopio y observadas directamente en la pantalla de computador conectado.</w:t>
      </w:r>
    </w:p>
    <w:p w:rsidR="00F9402D" w:rsidRPr="00614656" w:rsidRDefault="00F9402D" w:rsidP="006146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REGISTRO DE </w:t>
      </w:r>
      <w:r w:rsidRPr="00AB5885">
        <w:rPr>
          <w:b/>
          <w:bCs/>
          <w:sz w:val="24"/>
          <w:szCs w:val="24"/>
        </w:rPr>
        <w:t>DATOS</w:t>
      </w:r>
      <w:r>
        <w:rPr>
          <w:b/>
          <w:bCs/>
          <w:sz w:val="24"/>
          <w:szCs w:val="24"/>
        </w:rPr>
        <w:t xml:space="preserve"> FÍSICO-QUÍMICOS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7"/>
        <w:gridCol w:w="1521"/>
        <w:gridCol w:w="1201"/>
        <w:gridCol w:w="1192"/>
        <w:gridCol w:w="1530"/>
        <w:gridCol w:w="1167"/>
        <w:gridCol w:w="1086"/>
      </w:tblGrid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Temperatura</w:t>
            </w:r>
          </w:p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CE</w:t>
            </w:r>
          </w:p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µS/cm</w:t>
            </w: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Turbiedad</w:t>
            </w:r>
          </w:p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UNT</w:t>
            </w: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OD</w:t>
            </w:r>
          </w:p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mg/l</w:t>
            </w: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ORP</w:t>
            </w:r>
          </w:p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mV</w:t>
            </w: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1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2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3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4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5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6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7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135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8</w:t>
            </w:r>
          </w:p>
        </w:tc>
        <w:tc>
          <w:tcPr>
            <w:tcW w:w="152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9402D" w:rsidRDefault="00F9402D" w:rsidP="00AB0425">
      <w:pPr>
        <w:jc w:val="both"/>
        <w:rPr>
          <w:sz w:val="24"/>
          <w:szCs w:val="24"/>
        </w:rPr>
      </w:pPr>
    </w:p>
    <w:p w:rsidR="00F9402D" w:rsidRDefault="00F9402D" w:rsidP="00AB042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REGISTRO DE </w:t>
      </w:r>
      <w:bookmarkStart w:id="0" w:name="_GoBack"/>
      <w:bookmarkEnd w:id="0"/>
      <w:r w:rsidRPr="006E682A">
        <w:rPr>
          <w:b/>
          <w:bCs/>
          <w:sz w:val="24"/>
          <w:szCs w:val="24"/>
        </w:rPr>
        <w:t>DATOS MICROSCOPÍA</w:t>
      </w:r>
    </w:p>
    <w:p w:rsidR="00F9402D" w:rsidRPr="00BE0D04" w:rsidRDefault="00F9402D" w:rsidP="00BE0D04">
      <w:pPr>
        <w:rPr>
          <w:b/>
          <w:bCs/>
          <w:sz w:val="24"/>
          <w:szCs w:val="24"/>
        </w:rPr>
      </w:pPr>
      <w:r w:rsidRPr="00BE0D04">
        <w:rPr>
          <w:sz w:val="24"/>
          <w:szCs w:val="24"/>
        </w:rPr>
        <w:t>Indicar cualitativamente si es abundante, escaso, o no se observa.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  <w:gridCol w:w="2993"/>
        <w:gridCol w:w="2993"/>
      </w:tblGrid>
      <w:tr w:rsidR="00F9402D" w:rsidRPr="002C137B">
        <w:tc>
          <w:tcPr>
            <w:tcW w:w="2992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Microorganismos</w:t>
            </w: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137B">
              <w:rPr>
                <w:b/>
                <w:bCs/>
                <w:sz w:val="24"/>
                <w:szCs w:val="24"/>
              </w:rPr>
              <w:t>SST</w:t>
            </w:r>
          </w:p>
        </w:tc>
      </w:tr>
      <w:tr w:rsidR="00F9402D" w:rsidRPr="002C137B">
        <w:tc>
          <w:tcPr>
            <w:tcW w:w="29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1</w:t>
            </w: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29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2</w:t>
            </w: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29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3</w:t>
            </w: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402D" w:rsidRPr="002C137B">
        <w:tc>
          <w:tcPr>
            <w:tcW w:w="2992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37B">
              <w:rPr>
                <w:sz w:val="24"/>
                <w:szCs w:val="24"/>
              </w:rPr>
              <w:t>Muestra 4</w:t>
            </w: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F9402D" w:rsidRPr="002C137B" w:rsidRDefault="00F9402D" w:rsidP="002C13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9402D" w:rsidRDefault="00F9402D" w:rsidP="00AB0425">
      <w:pPr>
        <w:jc w:val="both"/>
        <w:rPr>
          <w:sz w:val="24"/>
          <w:szCs w:val="24"/>
        </w:rPr>
      </w:pPr>
    </w:p>
    <w:p w:rsidR="00F9402D" w:rsidRPr="00BE0D04" w:rsidRDefault="00F9402D" w:rsidP="00AB0425">
      <w:pPr>
        <w:jc w:val="both"/>
        <w:rPr>
          <w:b/>
          <w:bCs/>
          <w:sz w:val="24"/>
          <w:szCs w:val="24"/>
        </w:rPr>
      </w:pPr>
      <w:r w:rsidRPr="00BE0D04">
        <w:rPr>
          <w:b/>
          <w:bCs/>
          <w:sz w:val="24"/>
          <w:szCs w:val="24"/>
        </w:rPr>
        <w:t>INFORME</w:t>
      </w:r>
    </w:p>
    <w:p w:rsidR="00F9402D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>Cada grupo de trabajo entregará un informe con todos los datos y observaciones realizadas en el laboratorio, e interpretación de los resultados.</w:t>
      </w:r>
    </w:p>
    <w:p w:rsidR="00F9402D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>Se deberán incluir una evaluación comparativa entre las distintas muestras en términos cualitativos, y cuando sea posible, también cuantitativamente. En particular, explicar las diferencias que se producen al utilizar agua destilada y adicionar distintos compuestos.</w:t>
      </w:r>
    </w:p>
    <w:p w:rsidR="00F9402D" w:rsidRPr="00AB0425" w:rsidRDefault="00F9402D" w:rsidP="00AB0425">
      <w:pPr>
        <w:jc w:val="both"/>
        <w:rPr>
          <w:sz w:val="24"/>
          <w:szCs w:val="24"/>
        </w:rPr>
      </w:pPr>
      <w:r>
        <w:rPr>
          <w:sz w:val="24"/>
          <w:szCs w:val="24"/>
        </w:rPr>
        <w:t>El informe se entregará el día 15/06/2012.</w:t>
      </w:r>
    </w:p>
    <w:sectPr w:rsidR="00F9402D" w:rsidRPr="00AB0425" w:rsidSect="006562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46B"/>
    <w:multiLevelType w:val="hybridMultilevel"/>
    <w:tmpl w:val="40D6D0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25"/>
    <w:rsid w:val="002977D4"/>
    <w:rsid w:val="002C137B"/>
    <w:rsid w:val="002D0302"/>
    <w:rsid w:val="003F72F6"/>
    <w:rsid w:val="004177C2"/>
    <w:rsid w:val="005D7A0E"/>
    <w:rsid w:val="00614656"/>
    <w:rsid w:val="006562BD"/>
    <w:rsid w:val="006E682A"/>
    <w:rsid w:val="00890D1A"/>
    <w:rsid w:val="00AB0425"/>
    <w:rsid w:val="00AB5885"/>
    <w:rsid w:val="00BE0D04"/>
    <w:rsid w:val="00F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885"/>
    <w:pPr>
      <w:ind w:left="720"/>
      <w:contextualSpacing/>
    </w:pPr>
  </w:style>
  <w:style w:type="table" w:styleId="TableGrid">
    <w:name w:val="Table Grid"/>
    <w:basedOn w:val="TableNormal"/>
    <w:uiPriority w:val="99"/>
    <w:rsid w:val="00AB58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319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5102 CALIDAD DE AGUAS</dc:title>
  <dc:subject/>
  <dc:creator>MariaPia</dc:creator>
  <cp:keywords/>
  <dc:description/>
  <cp:lastModifiedBy>Gabriela Castillo</cp:lastModifiedBy>
  <cp:revision>2</cp:revision>
  <dcterms:created xsi:type="dcterms:W3CDTF">2012-05-31T18:48:00Z</dcterms:created>
  <dcterms:modified xsi:type="dcterms:W3CDTF">2012-05-31T18:48:00Z</dcterms:modified>
</cp:coreProperties>
</file>