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3C5" w:rsidRPr="009133C5" w:rsidRDefault="009133C5" w:rsidP="009133C5">
      <w:pPr>
        <w:rPr>
          <w:rFonts w:ascii="Times New Roman" w:eastAsia="Times New Roman" w:hAnsi="Times New Roman" w:cs="Times New Roman"/>
          <w:lang w:eastAsia="es-ES_tradnl"/>
        </w:rPr>
      </w:pPr>
      <w:r w:rsidRPr="009133C5">
        <w:rPr>
          <w:rFonts w:ascii="Times New Roman" w:eastAsia="Times New Roman" w:hAnsi="Times New Roman" w:cs="Times New Roman"/>
          <w:lang w:eastAsia="es-ES_tradnl"/>
        </w:rPr>
        <w:t>TEXTOS DESCARGABLES DE APOYO A LA REALIZACION.</w:t>
      </w:r>
      <w:r w:rsidRPr="009133C5">
        <w:rPr>
          <w:rFonts w:ascii="Times New Roman" w:eastAsia="Times New Roman" w:hAnsi="Times New Roman" w:cs="Times New Roman"/>
          <w:lang w:eastAsia="es-ES_tradnl"/>
        </w:rPr>
        <w:br/>
      </w:r>
      <w:r w:rsidRPr="009133C5">
        <w:rPr>
          <w:rFonts w:ascii="Times New Roman" w:eastAsia="Times New Roman" w:hAnsi="Times New Roman" w:cs="Times New Roman"/>
          <w:lang w:eastAsia="es-ES_tradnl"/>
        </w:rPr>
        <w:br/>
        <w:t>MONTAJE</w:t>
      </w:r>
      <w:r w:rsidRPr="009133C5">
        <w:rPr>
          <w:rFonts w:ascii="Times New Roman" w:eastAsia="Times New Roman" w:hAnsi="Times New Roman" w:cs="Times New Roman"/>
          <w:lang w:eastAsia="es-ES_tradnl"/>
        </w:rPr>
        <w:br/>
      </w:r>
      <w:hyperlink r:id="rId4" w:tgtFrame="_blank" w:history="1">
        <w:r w:rsidRPr="009133C5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https://docs.google.com/document/d/1CiJr7LlZVIw6fxBXX-MfigHYKsF4XJqB/edit?usp=sharing&amp;ouid=115032025285794920335&amp;rtpof=true&amp;sd=true</w:t>
        </w:r>
      </w:hyperlink>
      <w:r w:rsidRPr="009133C5">
        <w:rPr>
          <w:rFonts w:ascii="Times New Roman" w:eastAsia="Times New Roman" w:hAnsi="Times New Roman" w:cs="Times New Roman"/>
          <w:lang w:eastAsia="es-ES_tradnl"/>
        </w:rPr>
        <w:br/>
      </w:r>
      <w:bookmarkStart w:id="0" w:name="_GoBack"/>
      <w:bookmarkEnd w:id="0"/>
      <w:r w:rsidRPr="009133C5">
        <w:rPr>
          <w:rFonts w:ascii="Times New Roman" w:eastAsia="Times New Roman" w:hAnsi="Times New Roman" w:cs="Times New Roman"/>
          <w:lang w:eastAsia="es-ES_tradnl"/>
        </w:rPr>
        <w:br/>
      </w:r>
      <w:hyperlink r:id="rId5" w:tgtFrame="_blank" w:history="1">
        <w:r w:rsidRPr="009133C5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https://drive.google.com/file/d/1plgIqGR6lLy_KgXhoXtkMa16Bq42JIgv/view?usp=sharing</w:t>
        </w:r>
      </w:hyperlink>
      <w:r w:rsidRPr="009133C5">
        <w:rPr>
          <w:rFonts w:ascii="Times New Roman" w:eastAsia="Times New Roman" w:hAnsi="Times New Roman" w:cs="Times New Roman"/>
          <w:lang w:eastAsia="es-ES_tradnl"/>
        </w:rPr>
        <w:br/>
      </w:r>
      <w:r w:rsidRPr="009133C5">
        <w:rPr>
          <w:rFonts w:ascii="Times New Roman" w:eastAsia="Times New Roman" w:hAnsi="Times New Roman" w:cs="Times New Roman"/>
          <w:lang w:eastAsia="es-ES_tradnl"/>
        </w:rPr>
        <w:br/>
        <w:t>SONIDO</w:t>
      </w:r>
      <w:r w:rsidRPr="009133C5">
        <w:rPr>
          <w:rFonts w:ascii="Times New Roman" w:eastAsia="Times New Roman" w:hAnsi="Times New Roman" w:cs="Times New Roman"/>
          <w:lang w:eastAsia="es-ES_tradnl"/>
        </w:rPr>
        <w:br/>
      </w:r>
      <w:hyperlink r:id="rId6" w:tgtFrame="_blank" w:history="1">
        <w:r w:rsidRPr="009133C5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https://drive.google.com/file/d/15dgDSisuIhi4WdqGhD-z_ij4YgOVkqtG/view?usp=sharing</w:t>
        </w:r>
      </w:hyperlink>
      <w:r w:rsidRPr="009133C5">
        <w:rPr>
          <w:rFonts w:ascii="Times New Roman" w:eastAsia="Times New Roman" w:hAnsi="Times New Roman" w:cs="Times New Roman"/>
          <w:lang w:eastAsia="es-ES_tradnl"/>
        </w:rPr>
        <w:br/>
      </w:r>
      <w:r w:rsidRPr="009133C5">
        <w:rPr>
          <w:rFonts w:ascii="Times New Roman" w:eastAsia="Times New Roman" w:hAnsi="Times New Roman" w:cs="Times New Roman"/>
          <w:lang w:eastAsia="es-ES_tradnl"/>
        </w:rPr>
        <w:br/>
        <w:t>FOTO / DIRECCION</w:t>
      </w:r>
      <w:r w:rsidRPr="009133C5">
        <w:rPr>
          <w:rFonts w:ascii="Times New Roman" w:eastAsia="Times New Roman" w:hAnsi="Times New Roman" w:cs="Times New Roman"/>
          <w:lang w:eastAsia="es-ES_tradnl"/>
        </w:rPr>
        <w:br/>
      </w:r>
      <w:hyperlink r:id="rId7" w:tgtFrame="_blank" w:history="1">
        <w:r w:rsidRPr="009133C5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https://drive.google.com/file/d/118XVbMLO7pqmnRtB3DbI8Ez35TLYPFE1/view?usp=sharing</w:t>
        </w:r>
      </w:hyperlink>
      <w:r w:rsidRPr="009133C5">
        <w:rPr>
          <w:rFonts w:ascii="Times New Roman" w:eastAsia="Times New Roman" w:hAnsi="Times New Roman" w:cs="Times New Roman"/>
          <w:lang w:eastAsia="es-ES_tradnl"/>
        </w:rPr>
        <w:br/>
      </w:r>
      <w:r w:rsidRPr="009133C5">
        <w:rPr>
          <w:rFonts w:ascii="Times New Roman" w:eastAsia="Times New Roman" w:hAnsi="Times New Roman" w:cs="Times New Roman"/>
          <w:lang w:eastAsia="es-ES_tradnl"/>
        </w:rPr>
        <w:br/>
      </w:r>
      <w:hyperlink r:id="rId8" w:tgtFrame="_blank" w:history="1">
        <w:r w:rsidRPr="009133C5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https://drive.google.com/file/d/1QZUKrLjZBjdQ-02mATXBUP-YeZ91s7nk/view?usp=sharing</w:t>
        </w:r>
      </w:hyperlink>
      <w:r w:rsidRPr="009133C5">
        <w:rPr>
          <w:rFonts w:ascii="Times New Roman" w:eastAsia="Times New Roman" w:hAnsi="Times New Roman" w:cs="Times New Roman"/>
          <w:lang w:eastAsia="es-ES_tradnl"/>
        </w:rPr>
        <w:br/>
      </w:r>
      <w:r w:rsidRPr="009133C5">
        <w:rPr>
          <w:rFonts w:ascii="Times New Roman" w:eastAsia="Times New Roman" w:hAnsi="Times New Roman" w:cs="Times New Roman"/>
          <w:lang w:eastAsia="es-ES_tradnl"/>
        </w:rPr>
        <w:br/>
      </w:r>
      <w:hyperlink r:id="rId9" w:tgtFrame="_blank" w:history="1">
        <w:r w:rsidRPr="009133C5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https://drive.google.com/file/d/1w5F3k4oCA_6yK1sAYuIQm70rn9_-dWBV/view?usp=sharing</w:t>
        </w:r>
      </w:hyperlink>
      <w:r w:rsidRPr="009133C5">
        <w:rPr>
          <w:rFonts w:ascii="Times New Roman" w:eastAsia="Times New Roman" w:hAnsi="Times New Roman" w:cs="Times New Roman"/>
          <w:lang w:eastAsia="es-ES_tradnl"/>
        </w:rPr>
        <w:br/>
      </w:r>
      <w:r w:rsidRPr="009133C5">
        <w:rPr>
          <w:rFonts w:ascii="Times New Roman" w:eastAsia="Times New Roman" w:hAnsi="Times New Roman" w:cs="Times New Roman"/>
          <w:lang w:eastAsia="es-ES_tradnl"/>
        </w:rPr>
        <w:br/>
        <w:t>DIRECCION</w:t>
      </w:r>
      <w:r w:rsidRPr="009133C5">
        <w:rPr>
          <w:rFonts w:ascii="Times New Roman" w:eastAsia="Times New Roman" w:hAnsi="Times New Roman" w:cs="Times New Roman"/>
          <w:lang w:eastAsia="es-ES_tradnl"/>
        </w:rPr>
        <w:br/>
      </w:r>
      <w:hyperlink r:id="rId10" w:tgtFrame="_blank" w:history="1">
        <w:r w:rsidRPr="009133C5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https://drive.google.com/file/d/1NUJlxgiUQh2RfSevlm5gsltgelFKYz-W/view?usp=sharing</w:t>
        </w:r>
      </w:hyperlink>
    </w:p>
    <w:p w:rsidR="00D0397C" w:rsidRPr="001238D8" w:rsidRDefault="0064412B">
      <w:pPr>
        <w:rPr>
          <w:rFonts w:ascii="Times New Roman" w:hAnsi="Times New Roman" w:cs="Times New Roman"/>
        </w:rPr>
      </w:pPr>
    </w:p>
    <w:sectPr w:rsidR="00D0397C" w:rsidRPr="001238D8" w:rsidSect="00974F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C5"/>
    <w:rsid w:val="001238D8"/>
    <w:rsid w:val="002A1C6C"/>
    <w:rsid w:val="0064412B"/>
    <w:rsid w:val="009133C5"/>
    <w:rsid w:val="00974F8B"/>
    <w:rsid w:val="00ED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054C96"/>
  <w15:chartTrackingRefBased/>
  <w15:docId w15:val="{FBE350B6-1E9B-9740-903F-2E3481AA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13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QZUKrLjZBjdQ-02mATXBUP-YeZ91s7nk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18XVbMLO7pqmnRtB3DbI8Ez35TLYPFE1/view?usp=shar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5dgDSisuIhi4WdqGhD-z_ij4YgOVkqtG/view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plgIqGR6lLy_KgXhoXtkMa16Bq42JIgv/view?usp=sharing" TargetMode="External"/><Relationship Id="rId10" Type="http://schemas.openxmlformats.org/officeDocument/2006/relationships/hyperlink" Target="https://drive.google.com/file/d/1NUJlxgiUQh2RfSevlm5gsltgelFKYz-W/view?usp=sharing" TargetMode="External"/><Relationship Id="rId4" Type="http://schemas.openxmlformats.org/officeDocument/2006/relationships/hyperlink" Target="https://docs.google.com/document/d/1CiJr7LlZVIw6fxBXX-MfigHYKsF4XJqB/edit?usp=sharing&amp;ouid=115032025285794920335&amp;rtpof=true&amp;sd=true" TargetMode="External"/><Relationship Id="rId9" Type="http://schemas.openxmlformats.org/officeDocument/2006/relationships/hyperlink" Target="https://drive.google.com/file/d/1w5F3k4oCA_6yK1sAYuIQm70rn9_-dWBV/view?usp=shar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rlandolubbert/Library/Group%20Containers/UBF8T346G9.Office/User%20Content.localized/Templates.localized/TIMES%20NEW%20ROMAN%2012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TIMES NEW ROMAN 12.dotm</Template>
  <TotalTime>2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2022-06-22T01:11:00Z</dcterms:created>
  <dcterms:modified xsi:type="dcterms:W3CDTF">2022-06-22T03:12:00Z</dcterms:modified>
</cp:coreProperties>
</file>