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CD" w:rsidRDefault="00DF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GUION I</w:t>
      </w:r>
    </w:p>
    <w:p w:rsidR="00DF42CD" w:rsidRDefault="00DF42CD">
      <w:pPr>
        <w:rPr>
          <w:rFonts w:ascii="Times New Roman" w:hAnsi="Times New Roman" w:cs="Times New Roman"/>
        </w:rPr>
      </w:pPr>
    </w:p>
    <w:p w:rsidR="00DF42CD" w:rsidRDefault="00DF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SECCIÓN 1</w:t>
      </w:r>
    </w:p>
    <w:p w:rsidR="00DF42CD" w:rsidRDefault="00DF42CD">
      <w:pPr>
        <w:rPr>
          <w:rFonts w:ascii="Times New Roman" w:hAnsi="Times New Roman" w:cs="Times New Roman"/>
        </w:rPr>
      </w:pPr>
    </w:p>
    <w:p w:rsidR="00DF42CD" w:rsidRDefault="00DF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22.5.20</w:t>
      </w:r>
    </w:p>
    <w:p w:rsidR="00DF42CD" w:rsidRDefault="00DF42CD">
      <w:pPr>
        <w:rPr>
          <w:rFonts w:ascii="Times New Roman" w:hAnsi="Times New Roman" w:cs="Times New Roman"/>
        </w:rPr>
      </w:pPr>
    </w:p>
    <w:p w:rsidR="00DF42CD" w:rsidRDefault="00DF42CD">
      <w:pPr>
        <w:rPr>
          <w:rFonts w:ascii="Times New Roman" w:hAnsi="Times New Roman" w:cs="Times New Roman"/>
        </w:rPr>
      </w:pPr>
    </w:p>
    <w:p w:rsidR="00D60B22" w:rsidRPr="00DF42CD" w:rsidRDefault="00DF42CD">
      <w:pPr>
        <w:rPr>
          <w:rFonts w:ascii="Times New Roman" w:hAnsi="Times New Roman" w:cs="Times New Roman"/>
          <w:b/>
        </w:rPr>
      </w:pPr>
      <w:r w:rsidRPr="00DF42CD">
        <w:rPr>
          <w:rFonts w:ascii="Times New Roman" w:hAnsi="Times New Roman" w:cs="Times New Roman"/>
          <w:b/>
        </w:rPr>
        <w:t>CONTROL DE MATERIAS</w:t>
      </w:r>
    </w:p>
    <w:p w:rsidR="00DF42CD" w:rsidRDefault="00DF42CD">
      <w:pPr>
        <w:rPr>
          <w:rFonts w:ascii="Times New Roman" w:hAnsi="Times New Roman" w:cs="Times New Roman"/>
        </w:rPr>
      </w:pPr>
    </w:p>
    <w:p w:rsidR="00DF42CD" w:rsidRDefault="00DF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Contesta 4 de las 5 preguntas. </w:t>
      </w:r>
    </w:p>
    <w:p w:rsidR="00DF42CD" w:rsidRDefault="00DF42CD">
      <w:pPr>
        <w:rPr>
          <w:rFonts w:ascii="Times New Roman" w:hAnsi="Times New Roman" w:cs="Times New Roman"/>
        </w:rPr>
      </w:pPr>
    </w:p>
    <w:p w:rsidR="00DF42CD" w:rsidRPr="00DF42CD" w:rsidRDefault="00DF42CD" w:rsidP="00DF42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F42CD">
        <w:rPr>
          <w:rFonts w:ascii="Times New Roman" w:hAnsi="Times New Roman" w:cs="Times New Roman"/>
        </w:rPr>
        <w:t>¿Porqué se dice que el Cine como lenguaje comienza con el primer plano? De ejemplos.</w:t>
      </w:r>
    </w:p>
    <w:p w:rsidR="00DF42CD" w:rsidRDefault="00DF42CD" w:rsidP="00DF42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¿En qué consiste el “Contrato con el Espectador”</w:t>
      </w:r>
      <w:r w:rsidR="00E24CAE">
        <w:rPr>
          <w:rFonts w:ascii="Times New Roman" w:hAnsi="Times New Roman" w:cs="Times New Roman"/>
        </w:rPr>
        <w:t>?</w:t>
      </w:r>
    </w:p>
    <w:p w:rsidR="00DF42CD" w:rsidRDefault="00E24CAE" w:rsidP="00DF42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la i</w:t>
      </w:r>
      <w:r w:rsidR="00DF42CD">
        <w:rPr>
          <w:rFonts w:ascii="Times New Roman" w:hAnsi="Times New Roman" w:cs="Times New Roman"/>
        </w:rPr>
        <w:t>mportancia del conflicto en el guion</w:t>
      </w:r>
      <w:r>
        <w:rPr>
          <w:rFonts w:ascii="Times New Roman" w:hAnsi="Times New Roman" w:cs="Times New Roman"/>
        </w:rPr>
        <w:t>?</w:t>
      </w:r>
    </w:p>
    <w:p w:rsidR="00DF42CD" w:rsidRDefault="00E24CAE" w:rsidP="00DF42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</w:t>
      </w:r>
      <w:r w:rsidR="00DF42CD">
        <w:rPr>
          <w:rFonts w:ascii="Times New Roman" w:hAnsi="Times New Roman" w:cs="Times New Roman"/>
        </w:rPr>
        <w:t xml:space="preserve"> la </w:t>
      </w:r>
      <w:r>
        <w:rPr>
          <w:rFonts w:ascii="Times New Roman" w:hAnsi="Times New Roman" w:cs="Times New Roman"/>
        </w:rPr>
        <w:t>L</w:t>
      </w:r>
      <w:r w:rsidR="00DF42CD">
        <w:rPr>
          <w:rFonts w:ascii="Times New Roman" w:hAnsi="Times New Roman" w:cs="Times New Roman"/>
        </w:rPr>
        <w:t>ínea de Acción”</w:t>
      </w:r>
      <w:r>
        <w:rPr>
          <w:rFonts w:ascii="Times New Roman" w:hAnsi="Times New Roman" w:cs="Times New Roman"/>
        </w:rPr>
        <w:t>?</w:t>
      </w:r>
    </w:p>
    <w:p w:rsidR="00DF42CD" w:rsidRDefault="00E24CAE" w:rsidP="00DF42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la i</w:t>
      </w:r>
      <w:r w:rsidR="00DF42CD">
        <w:rPr>
          <w:rFonts w:ascii="Times New Roman" w:hAnsi="Times New Roman" w:cs="Times New Roman"/>
        </w:rPr>
        <w:t>mportancia de la Fuerza Antagónica</w:t>
      </w:r>
      <w:r>
        <w:rPr>
          <w:rFonts w:ascii="Times New Roman" w:hAnsi="Times New Roman" w:cs="Times New Roman"/>
        </w:rPr>
        <w:t>?</w:t>
      </w:r>
    </w:p>
    <w:p w:rsidR="00DF42CD" w:rsidRPr="00DF42CD" w:rsidRDefault="00DF42CD" w:rsidP="00DF42CD">
      <w:pPr>
        <w:rPr>
          <w:rFonts w:ascii="Times New Roman" w:hAnsi="Times New Roman" w:cs="Times New Roman"/>
        </w:rPr>
      </w:pPr>
    </w:p>
    <w:p w:rsidR="00DF42CD" w:rsidRPr="00775DC6" w:rsidRDefault="00DF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bookmarkStart w:id="0" w:name="_GoBack"/>
      <w:bookmarkEnd w:id="0"/>
      <w:r>
        <w:rPr>
          <w:rFonts w:ascii="Times New Roman" w:hAnsi="Times New Roman" w:cs="Times New Roman"/>
        </w:rPr>
        <w:t>OLVIDAR NOMBRE.</w:t>
      </w:r>
    </w:p>
    <w:sectPr w:rsidR="00DF42CD" w:rsidRPr="00775DC6" w:rsidSect="007C3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264"/>
    <w:multiLevelType w:val="hybridMultilevel"/>
    <w:tmpl w:val="DEE6B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CD"/>
    <w:rsid w:val="00030CB2"/>
    <w:rsid w:val="00775DC6"/>
    <w:rsid w:val="007C3DE1"/>
    <w:rsid w:val="00D60B22"/>
    <w:rsid w:val="00DF42CD"/>
    <w:rsid w:val="00E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60D8DBF"/>
  <w14:defaultImageDpi w14:val="300"/>
  <w15:docId w15:val="{AA062619-4121-4047-B587-CF39BD0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rlandolubbert:Library:Application%20Support:Microsoft:Office:Plantillas%20personales:Mis%20plantillas:TIMES%20ROMAN%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Macintosh%20HD:Users:orlandolubbert:Library:Application%20Support:Microsoft:Office:Plantillas%20personales:Mis%20plantillas:TIMES%20ROMAN%2012.dotx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Usuario de Microsoft Office</cp:lastModifiedBy>
  <cp:revision>2</cp:revision>
  <dcterms:created xsi:type="dcterms:W3CDTF">2020-05-22T18:34:00Z</dcterms:created>
  <dcterms:modified xsi:type="dcterms:W3CDTF">2020-05-22T18:34:00Z</dcterms:modified>
</cp:coreProperties>
</file>