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5C2" w:rsidRDefault="00C565C2"/>
    <w:p w:rsidR="00643D69" w:rsidRDefault="00643D69"/>
    <w:p w:rsidR="00643D69" w:rsidRPr="00643D69" w:rsidRDefault="00643D69" w:rsidP="00643D6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_tradnl"/>
        </w:rPr>
      </w:pPr>
      <w:r w:rsidRPr="00643D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_tradnl"/>
        </w:rPr>
        <w:t>Ortega y Gasset. Grabaci</w:t>
      </w:r>
      <w:r w:rsidR="00987D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_tradnl"/>
        </w:rPr>
        <w:t>o</w:t>
      </w:r>
      <w:r w:rsidRPr="00643D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_tradnl"/>
        </w:rPr>
        <w:t>n</w:t>
      </w:r>
      <w:r w:rsidR="00987D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_tradnl"/>
        </w:rPr>
        <w:t>es</w:t>
      </w:r>
      <w:r w:rsidRPr="00643D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_tradnl"/>
        </w:rPr>
        <w:t>.</w:t>
      </w:r>
    </w:p>
    <w:p w:rsidR="00643D69" w:rsidRDefault="00643D69"/>
    <w:p w:rsidR="001329AF" w:rsidRPr="001329AF" w:rsidRDefault="001329AF" w:rsidP="001329AF">
      <w:pPr>
        <w:pStyle w:val="Ttulo1"/>
        <w:rPr>
          <w:sz w:val="24"/>
          <w:szCs w:val="24"/>
        </w:rPr>
      </w:pPr>
      <w:r w:rsidRPr="001329AF">
        <w:rPr>
          <w:sz w:val="24"/>
          <w:szCs w:val="24"/>
        </w:rPr>
        <w:t>Grabación de Ortega y Gasset sobre la vida, el hombre, sus quehaceres y circunstancias</w:t>
      </w:r>
    </w:p>
    <w:p w:rsidR="004E1353" w:rsidRDefault="004E1353"/>
    <w:p w:rsidR="00643D69" w:rsidRDefault="00643D69"/>
    <w:p w:rsidR="00643D69" w:rsidRDefault="00F046E1">
      <w:hyperlink r:id="rId4" w:history="1">
        <w:r w:rsidRPr="00F2754E">
          <w:rPr>
            <w:rStyle w:val="Hipervnculo"/>
          </w:rPr>
          <w:t>https://www.youtube.com/watch?v=NihqwlyHhbY</w:t>
        </w:r>
      </w:hyperlink>
    </w:p>
    <w:p w:rsidR="00F046E1" w:rsidRDefault="00F046E1"/>
    <w:p w:rsidR="00987DC0" w:rsidRDefault="00E05BC9">
      <w:hyperlink r:id="rId5" w:history="1">
        <w:r w:rsidRPr="00F2754E">
          <w:rPr>
            <w:rStyle w:val="Hipervnculo"/>
          </w:rPr>
          <w:t>https://www.youtube.com/watch?v=yGIa9qiyw-o</w:t>
        </w:r>
      </w:hyperlink>
    </w:p>
    <w:p w:rsidR="00E05BC9" w:rsidRDefault="00E05BC9"/>
    <w:p w:rsidR="00987DC0" w:rsidRDefault="00B2017F">
      <w:hyperlink r:id="rId6" w:history="1">
        <w:r w:rsidRPr="00F2754E">
          <w:rPr>
            <w:rStyle w:val="Hipervnculo"/>
          </w:rPr>
          <w:t>https://www.youtube.com/watch?v=F2fFUHTWdXg</w:t>
        </w:r>
      </w:hyperlink>
    </w:p>
    <w:p w:rsidR="00B2017F" w:rsidRDefault="00B2017F"/>
    <w:p w:rsidR="003D1B7A" w:rsidRDefault="003D1B7A" w:rsidP="00987DC0">
      <w:pPr>
        <w:rPr>
          <w:rFonts w:ascii="Times New Roman" w:eastAsia="Times New Roman" w:hAnsi="Times New Roman" w:cs="Times New Roman"/>
          <w:lang w:eastAsia="es-ES_tradnl"/>
        </w:rPr>
      </w:pPr>
    </w:p>
    <w:p w:rsidR="003D1B7A" w:rsidRDefault="003D1B7A" w:rsidP="00987DC0">
      <w:pPr>
        <w:rPr>
          <w:rFonts w:ascii="Times New Roman" w:eastAsia="Times New Roman" w:hAnsi="Times New Roman" w:cs="Times New Roman"/>
          <w:lang w:eastAsia="es-ES_tradnl"/>
        </w:rPr>
      </w:pPr>
    </w:p>
    <w:p w:rsidR="00987DC0" w:rsidRPr="00987DC0" w:rsidRDefault="00987DC0" w:rsidP="00987DC0">
      <w:pPr>
        <w:rPr>
          <w:rFonts w:ascii="Times New Roman" w:eastAsia="Times New Roman" w:hAnsi="Times New Roman" w:cs="Times New Roman"/>
          <w:lang w:eastAsia="es-ES_tradnl"/>
        </w:rPr>
      </w:pPr>
      <w:bookmarkStart w:id="0" w:name="_GoBack"/>
      <w:bookmarkEnd w:id="0"/>
      <w:r w:rsidRPr="00987DC0">
        <w:rPr>
          <w:rFonts w:ascii="Times New Roman" w:eastAsia="Times New Roman" w:hAnsi="Times New Roman" w:cs="Times New Roman"/>
          <w:lang w:eastAsia="es-ES_tradnl"/>
        </w:rPr>
        <w:t>Film del filósofo José Ortega y Gasset. Estas imagenes provienen de un documental de RTVE.</w:t>
      </w:r>
    </w:p>
    <w:p w:rsidR="00987DC0" w:rsidRDefault="00987DC0"/>
    <w:p w:rsidR="00987DC0" w:rsidRDefault="00987DC0"/>
    <w:p w:rsidR="00987DC0" w:rsidRDefault="00987DC0">
      <w:hyperlink r:id="rId7" w:history="1">
        <w:r w:rsidRPr="00F2754E">
          <w:rPr>
            <w:rStyle w:val="Hipervnculo"/>
          </w:rPr>
          <w:t>https://www.youtube.com/watch?v=3Fq3aT9snT8</w:t>
        </w:r>
      </w:hyperlink>
    </w:p>
    <w:p w:rsidR="00987DC0" w:rsidRDefault="00987DC0"/>
    <w:sectPr w:rsidR="00987DC0" w:rsidSect="00A01495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69"/>
    <w:rsid w:val="00032D5C"/>
    <w:rsid w:val="001329AF"/>
    <w:rsid w:val="00386442"/>
    <w:rsid w:val="003D1B7A"/>
    <w:rsid w:val="004E1353"/>
    <w:rsid w:val="005D05B8"/>
    <w:rsid w:val="006359AC"/>
    <w:rsid w:val="00643D69"/>
    <w:rsid w:val="00746A9C"/>
    <w:rsid w:val="00763514"/>
    <w:rsid w:val="00987DC0"/>
    <w:rsid w:val="009E2EF6"/>
    <w:rsid w:val="00A01495"/>
    <w:rsid w:val="00B2017F"/>
    <w:rsid w:val="00B34B00"/>
    <w:rsid w:val="00C565C2"/>
    <w:rsid w:val="00D033C8"/>
    <w:rsid w:val="00DA218D"/>
    <w:rsid w:val="00E05BC9"/>
    <w:rsid w:val="00F0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806BD8"/>
  <w15:chartTrackingRefBased/>
  <w15:docId w15:val="{150050A0-CCE2-5146-8DCB-11A6696F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Cuerpo en alfa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A9C"/>
  </w:style>
  <w:style w:type="paragraph" w:styleId="Ttulo1">
    <w:name w:val="heading 1"/>
    <w:basedOn w:val="Normal"/>
    <w:link w:val="Ttulo1Car"/>
    <w:uiPriority w:val="9"/>
    <w:qFormat/>
    <w:rsid w:val="00643D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3D69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F046E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46E1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987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6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Fq3aT9snT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2fFUHTWdXg" TargetMode="External"/><Relationship Id="rId5" Type="http://schemas.openxmlformats.org/officeDocument/2006/relationships/hyperlink" Target="https://www.youtube.com/watch?v=yGIa9qiyw-o" TargetMode="External"/><Relationship Id="rId4" Type="http://schemas.openxmlformats.org/officeDocument/2006/relationships/hyperlink" Target="https://www.youtube.com/watch?v=NihqwlyHhbY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geacevedoguerra/Library/Group%20Containers/UBF8T346G9.Office/User%20Content.localized/Templates.localized/plantilla%20norm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normal.dotx</Template>
  <TotalTime>7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Acevedo</dc:creator>
  <cp:keywords/>
  <dc:description/>
  <cp:lastModifiedBy>Jorge Acevedo</cp:lastModifiedBy>
  <cp:revision>10</cp:revision>
  <dcterms:created xsi:type="dcterms:W3CDTF">2020-07-22T16:57:00Z</dcterms:created>
  <dcterms:modified xsi:type="dcterms:W3CDTF">2020-07-22T17:07:00Z</dcterms:modified>
</cp:coreProperties>
</file>