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AC8" w14:textId="77777777" w:rsidR="00510C4D" w:rsidRDefault="00510C4D" w:rsidP="00EF79FB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>
        <w:rPr>
          <w:rFonts w:ascii="Arial" w:hAnsi="Arial" w:cs="Arial"/>
          <w:b/>
          <w:sz w:val="29"/>
          <w:szCs w:val="29"/>
          <w:u w:val="single"/>
        </w:rPr>
        <w:t>MAQUETA DE PRELLENADO</w:t>
      </w:r>
    </w:p>
    <w:p w14:paraId="270CDA57" w14:textId="77777777" w:rsidR="009105E7" w:rsidRPr="00454256" w:rsidRDefault="00EF79FB" w:rsidP="00EF79FB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454256">
        <w:rPr>
          <w:rFonts w:ascii="Arial" w:hAnsi="Arial" w:cs="Arial"/>
          <w:b/>
          <w:sz w:val="29"/>
          <w:szCs w:val="29"/>
          <w:u w:val="single"/>
        </w:rPr>
        <w:t>PROGRAMA DE ASIGNATURA</w:t>
      </w:r>
      <w:r w:rsidR="00510C4D">
        <w:rPr>
          <w:rFonts w:ascii="Arial" w:hAnsi="Arial" w:cs="Arial"/>
          <w:b/>
          <w:sz w:val="29"/>
          <w:szCs w:val="29"/>
          <w:u w:val="single"/>
        </w:rPr>
        <w:t xml:space="preserve"> (CONTENIDOS)</w:t>
      </w:r>
    </w:p>
    <w:p w14:paraId="332113B9" w14:textId="77777777" w:rsidR="00EF79FB" w:rsidRPr="00EF79FB" w:rsidRDefault="00EF79FB">
      <w:pPr>
        <w:rPr>
          <w:rFonts w:ascii="Arial" w:hAnsi="Arial" w:cs="Arial"/>
        </w:rPr>
      </w:pPr>
    </w:p>
    <w:p w14:paraId="16FE6B10" w14:textId="0BBA3C97" w:rsidR="00EF79FB" w:rsidRPr="00EF79FB" w:rsidRDefault="00EF79FB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1. NOMBRE DE LA ASIGNATURA </w:t>
      </w:r>
    </w:p>
    <w:p w14:paraId="395E09E6" w14:textId="77777777" w:rsidR="00EF79FB" w:rsidRPr="00EF79FB" w:rsidRDefault="00EF79FB">
      <w:pPr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67AE8229" w14:textId="4FA648A5" w:rsidR="00EF79FB" w:rsidRPr="004548A6" w:rsidRDefault="00C2104D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232F5">
        <w:rPr>
          <w:rFonts w:asciiTheme="minorHAnsi" w:hAnsiTheme="minorHAnsi" w:cstheme="minorHAnsi"/>
          <w:b/>
          <w:color w:val="000000" w:themeColor="text1"/>
          <w:lang w:val="pt-BR"/>
        </w:rPr>
        <w:t xml:space="preserve"> </w:t>
      </w:r>
      <w:r w:rsidRPr="00E232F5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="00D97D88" w:rsidRPr="004548A6">
        <w:rPr>
          <w:rFonts w:ascii="Arial" w:hAnsi="Arial" w:cs="Arial"/>
          <w:color w:val="000000" w:themeColor="text1"/>
          <w:lang w:val="pt-BR"/>
        </w:rPr>
        <w:t>L</w:t>
      </w:r>
      <w:r w:rsidR="002F7F92" w:rsidRPr="004548A6">
        <w:rPr>
          <w:rFonts w:ascii="Arial" w:hAnsi="Arial" w:cs="Arial"/>
          <w:color w:val="000000" w:themeColor="text1"/>
          <w:lang w:val="pt-BR"/>
        </w:rPr>
        <w:t>iderazgo</w:t>
      </w:r>
      <w:proofErr w:type="spellEnd"/>
      <w:r w:rsidR="002F7F92" w:rsidRPr="004548A6">
        <w:rPr>
          <w:rFonts w:ascii="Arial" w:hAnsi="Arial" w:cs="Arial"/>
          <w:color w:val="000000" w:themeColor="text1"/>
          <w:lang w:val="pt-BR"/>
        </w:rPr>
        <w:t xml:space="preserve"> </w:t>
      </w:r>
      <w:r w:rsidR="000B5CEC">
        <w:rPr>
          <w:rFonts w:ascii="Arial" w:hAnsi="Arial" w:cs="Arial"/>
          <w:color w:val="000000" w:themeColor="text1"/>
          <w:lang w:val="pt-BR"/>
        </w:rPr>
        <w:t>democrático</w:t>
      </w:r>
      <w:r w:rsidR="002F7F92" w:rsidRPr="004548A6">
        <w:rPr>
          <w:rFonts w:ascii="Arial" w:hAnsi="Arial" w:cs="Arial"/>
          <w:color w:val="000000" w:themeColor="text1"/>
          <w:lang w:val="pt-BR"/>
        </w:rPr>
        <w:t xml:space="preserve">. El </w:t>
      </w:r>
      <w:proofErr w:type="spellStart"/>
      <w:r w:rsidR="002F7F92" w:rsidRPr="004548A6">
        <w:rPr>
          <w:rFonts w:ascii="Arial" w:hAnsi="Arial" w:cs="Arial"/>
          <w:color w:val="000000" w:themeColor="text1"/>
          <w:lang w:val="pt-BR"/>
        </w:rPr>
        <w:t>proyecto</w:t>
      </w:r>
      <w:proofErr w:type="spellEnd"/>
      <w:r w:rsidR="002F7F92" w:rsidRPr="004548A6">
        <w:rPr>
          <w:rFonts w:ascii="Arial" w:hAnsi="Arial" w:cs="Arial"/>
          <w:color w:val="000000" w:themeColor="text1"/>
          <w:lang w:val="pt-BR"/>
        </w:rPr>
        <w:t xml:space="preserve"> educativo inclusivo para </w:t>
      </w:r>
      <w:proofErr w:type="spellStart"/>
      <w:r w:rsidR="002F7F92" w:rsidRPr="004548A6">
        <w:rPr>
          <w:rFonts w:ascii="Arial" w:hAnsi="Arial" w:cs="Arial"/>
          <w:color w:val="000000" w:themeColor="text1"/>
          <w:lang w:val="pt-BR"/>
        </w:rPr>
        <w:t>la</w:t>
      </w:r>
      <w:proofErr w:type="spellEnd"/>
      <w:r w:rsidR="002F7F92" w:rsidRPr="004548A6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="002F7F92" w:rsidRPr="004548A6">
        <w:rPr>
          <w:rFonts w:ascii="Arial" w:hAnsi="Arial" w:cs="Arial"/>
          <w:color w:val="000000" w:themeColor="text1"/>
          <w:lang w:val="pt-BR"/>
        </w:rPr>
        <w:t>resolución</w:t>
      </w:r>
      <w:proofErr w:type="spellEnd"/>
      <w:r w:rsidR="002F7F92" w:rsidRPr="004548A6">
        <w:rPr>
          <w:rFonts w:ascii="Arial" w:hAnsi="Arial" w:cs="Arial"/>
          <w:color w:val="000000" w:themeColor="text1"/>
          <w:lang w:val="pt-BR"/>
        </w:rPr>
        <w:t xml:space="preserve"> de </w:t>
      </w:r>
      <w:proofErr w:type="spellStart"/>
      <w:r w:rsidR="00E50383">
        <w:rPr>
          <w:rFonts w:ascii="Arial" w:hAnsi="Arial" w:cs="Arial"/>
          <w:color w:val="000000" w:themeColor="text1"/>
          <w:lang w:val="pt-BR"/>
        </w:rPr>
        <w:t>conflictos</w:t>
      </w:r>
      <w:proofErr w:type="spellEnd"/>
      <w:r w:rsidR="00E50383">
        <w:rPr>
          <w:rFonts w:ascii="Arial" w:hAnsi="Arial" w:cs="Arial"/>
          <w:color w:val="000000" w:themeColor="text1"/>
          <w:lang w:val="pt-BR"/>
        </w:rPr>
        <w:t xml:space="preserve"> </w:t>
      </w:r>
    </w:p>
    <w:p w14:paraId="2CC45548" w14:textId="77777777" w:rsidR="00EF79FB" w:rsidRPr="00EF79FB" w:rsidRDefault="00EF79FB">
      <w:pPr>
        <w:rPr>
          <w:rFonts w:ascii="Arial" w:hAnsi="Arial" w:cs="Arial"/>
        </w:rPr>
      </w:pPr>
    </w:p>
    <w:p w14:paraId="030884B3" w14:textId="02B32056"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2. NOMBRE DE LA ASIGNATURA EN INGLÉS </w:t>
      </w:r>
    </w:p>
    <w:p w14:paraId="78D77CD3" w14:textId="77777777"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DDC9486" w14:textId="0CCA9DC8" w:rsidR="00EF79FB" w:rsidRPr="002F7F92" w:rsidRDefault="000B5CEC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Democratic</w:t>
      </w:r>
      <w:r w:rsidR="002F7F92">
        <w:rPr>
          <w:rFonts w:ascii="Arial" w:hAnsi="Arial" w:cs="Arial"/>
          <w:sz w:val="26"/>
          <w:szCs w:val="26"/>
          <w:lang w:val="en-US"/>
        </w:rPr>
        <w:t xml:space="preserve"> leadership. The inclusive educational project for conflict resolution.</w:t>
      </w:r>
    </w:p>
    <w:p w14:paraId="123AE2C7" w14:textId="77777777" w:rsidR="00EF79FB" w:rsidRPr="002F7F92" w:rsidRDefault="00EF79FB" w:rsidP="00EF79FB">
      <w:pPr>
        <w:rPr>
          <w:rFonts w:ascii="Arial" w:hAnsi="Arial" w:cs="Arial"/>
          <w:lang w:val="en-US"/>
        </w:rPr>
      </w:pPr>
    </w:p>
    <w:p w14:paraId="781A96C6" w14:textId="2CEC2E8D" w:rsidR="00EF79FB" w:rsidRPr="00D23A7C" w:rsidRDefault="008D4820" w:rsidP="00D23A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TIPO DE CRÉDITOS DE LA ASIGNATURA </w:t>
      </w:r>
    </w:p>
    <w:p w14:paraId="2F1729C2" w14:textId="77777777"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6A9CCAC" w14:textId="69E21269" w:rsidR="00EF79FB" w:rsidRPr="00EF79FB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SCT/      </w:t>
      </w:r>
      <w:r w:rsidR="00D97D88">
        <w:rPr>
          <w:rFonts w:ascii="Arial" w:hAnsi="Arial" w:cs="Arial"/>
          <w:b/>
          <w:bCs/>
          <w:sz w:val="26"/>
          <w:szCs w:val="26"/>
          <w:lang w:val="es-ES"/>
        </w:rPr>
        <w:t>X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       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proofErr w:type="gramStart"/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UD</w:t>
      </w:r>
      <w:proofErr w:type="gramEnd"/>
      <w:r w:rsidRPr="00EF79FB">
        <w:rPr>
          <w:rFonts w:ascii="Arial" w:hAnsi="Arial" w:cs="Arial"/>
          <w:b/>
          <w:bCs/>
          <w:sz w:val="26"/>
          <w:szCs w:val="26"/>
          <w:lang w:val="es-ES"/>
        </w:rPr>
        <w:t>/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  OTROS/     </w:t>
      </w:r>
    </w:p>
    <w:p w14:paraId="5B1DAA1D" w14:textId="77777777"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1C140D41" w14:textId="7BC2B09C"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4. NÚMERO DE CRÉDITOS </w:t>
      </w:r>
    </w:p>
    <w:p w14:paraId="484D2D9C" w14:textId="77777777" w:rsidR="00EF79FB" w:rsidRDefault="00EF79FB" w:rsidP="00EF79FB">
      <w:pPr>
        <w:rPr>
          <w:rFonts w:ascii="Arial" w:hAnsi="Arial" w:cs="Arial"/>
        </w:rPr>
      </w:pPr>
    </w:p>
    <w:p w14:paraId="53DB9FF3" w14:textId="77777777" w:rsidR="00EF79FB" w:rsidRPr="00673C29" w:rsidRDefault="00EF79FB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highlight w:val="yellow"/>
        </w:rPr>
      </w:pPr>
    </w:p>
    <w:p w14:paraId="2B9404CC" w14:textId="1B9CCFF1" w:rsidR="00D27378" w:rsidRPr="005B2ACB" w:rsidRDefault="00D97D88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SCT</w:t>
      </w:r>
    </w:p>
    <w:p w14:paraId="6888BF94" w14:textId="77777777" w:rsidR="00EF79FB" w:rsidRDefault="00EF79FB" w:rsidP="00EF79FB">
      <w:pPr>
        <w:rPr>
          <w:rFonts w:ascii="Arial" w:hAnsi="Arial" w:cs="Arial"/>
        </w:rPr>
      </w:pPr>
    </w:p>
    <w:p w14:paraId="612A76D1" w14:textId="76FE5C43" w:rsidR="00EF79FB" w:rsidRDefault="00EF79FB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14:paraId="351D18E7" w14:textId="77777777" w:rsidR="00EF79FB" w:rsidRDefault="00EF79FB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38511BC0" w14:textId="59A4319E" w:rsidR="00EF79FB" w:rsidRPr="00D27378" w:rsidRDefault="00D97D88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horas semanales</w:t>
      </w:r>
    </w:p>
    <w:p w14:paraId="1AA279AE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2BB3E8F4" w14:textId="77777777" w:rsidR="00AB44D9" w:rsidRDefault="00AB44D9" w:rsidP="00EF79FB">
      <w:pPr>
        <w:rPr>
          <w:rFonts w:ascii="Arial" w:hAnsi="Arial" w:cs="Arial"/>
          <w:sz w:val="26"/>
          <w:szCs w:val="26"/>
          <w:lang w:val="es-ES"/>
        </w:rPr>
      </w:pPr>
    </w:p>
    <w:p w14:paraId="2FFC9BDA" w14:textId="17265F78" w:rsidR="00EF79FB" w:rsidRDefault="007026E1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6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14:paraId="08F3D16A" w14:textId="77777777" w:rsidR="00EF79FB" w:rsidRDefault="00EF79FB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0CB59379" w14:textId="6F459AD6" w:rsidR="00EF79FB" w:rsidRPr="00D27378" w:rsidRDefault="00D97D88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horas semanales</w:t>
      </w:r>
    </w:p>
    <w:p w14:paraId="2CE732C5" w14:textId="77777777" w:rsidR="00AB44D9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C9370AE" w14:textId="6AA5FB93" w:rsidR="00EF79FB" w:rsidRDefault="007026E1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7.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 GENERAL DE LA ASIGNATURA </w:t>
      </w:r>
    </w:p>
    <w:p w14:paraId="7F569721" w14:textId="77777777" w:rsid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37F0B79D" w14:textId="41D53820" w:rsidR="00EF79FB" w:rsidRPr="005A1F54" w:rsidRDefault="00592E5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Genera</w:t>
      </w:r>
      <w:r w:rsidR="004548A6">
        <w:rPr>
          <w:rFonts w:ascii="Arial" w:hAnsi="Arial" w:cs="Arial"/>
          <w:bCs/>
          <w:sz w:val="26"/>
          <w:szCs w:val="26"/>
          <w:lang w:val="es-ES"/>
        </w:rPr>
        <w:t>r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proyectos educativos </w:t>
      </w:r>
      <w:r w:rsidR="00DD264F">
        <w:rPr>
          <w:rFonts w:ascii="Arial" w:hAnsi="Arial" w:cs="Arial"/>
          <w:bCs/>
          <w:sz w:val="26"/>
          <w:szCs w:val="26"/>
          <w:lang w:val="es-ES"/>
        </w:rPr>
        <w:t>inclusivos para la resolución de conflictos, contemplando la comprensi</w:t>
      </w:r>
      <w:r w:rsidR="00DD264F" w:rsidRPr="00DD264F">
        <w:rPr>
          <w:rFonts w:ascii="Arial" w:hAnsi="Arial" w:cs="Arial"/>
          <w:bCs/>
          <w:sz w:val="26"/>
          <w:szCs w:val="26"/>
          <w:lang w:val="es-ES"/>
        </w:rPr>
        <w:t>ón</w:t>
      </w:r>
      <w:r w:rsidR="00DD264F">
        <w:rPr>
          <w:rFonts w:ascii="Arial" w:hAnsi="Arial" w:cs="Arial"/>
          <w:bCs/>
          <w:sz w:val="26"/>
          <w:szCs w:val="26"/>
          <w:lang w:val="es-ES"/>
        </w:rPr>
        <w:t xml:space="preserve"> de la diversidad</w:t>
      </w:r>
      <w:r w:rsidR="000B5CEC">
        <w:rPr>
          <w:rFonts w:ascii="Arial" w:hAnsi="Arial" w:cs="Arial"/>
          <w:bCs/>
          <w:sz w:val="26"/>
          <w:szCs w:val="26"/>
          <w:lang w:val="es-ES"/>
        </w:rPr>
        <w:t xml:space="preserve"> y</w:t>
      </w:r>
      <w:r w:rsidR="00DD264F">
        <w:rPr>
          <w:rFonts w:ascii="Arial" w:hAnsi="Arial" w:cs="Arial"/>
          <w:bCs/>
          <w:sz w:val="26"/>
          <w:szCs w:val="26"/>
          <w:lang w:val="es-ES"/>
        </w:rPr>
        <w:t xml:space="preserve"> la participación e inclusión de la comunidad educativa en distintos escenarios pedagógicos.</w:t>
      </w:r>
    </w:p>
    <w:p w14:paraId="28C0C7CC" w14:textId="77777777" w:rsidR="00EF79FB" w:rsidRPr="00EF79FB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6BD94B6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31FEB50D" w14:textId="3332C4E2" w:rsidR="00EF79FB" w:rsidRDefault="007026E1" w:rsidP="00AB44D9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8.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OBJETIVOS ESPECÍFICOS DE LA ASIGNATURA </w:t>
      </w:r>
    </w:p>
    <w:p w14:paraId="0EF6879E" w14:textId="7C62B61F" w:rsidR="00900997" w:rsidRDefault="00900997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iCs/>
          <w:color w:val="535353"/>
          <w:sz w:val="26"/>
          <w:szCs w:val="26"/>
          <w:lang w:val="es-ES"/>
        </w:rPr>
        <w:t>1.</w:t>
      </w:r>
      <w:r w:rsidRPr="00900997">
        <w:rPr>
          <w:lang w:val="es-ES"/>
        </w:rPr>
        <w:t xml:space="preserve"> </w:t>
      </w:r>
      <w:r w:rsidR="00592E53" w:rsidRPr="00592E53">
        <w:rPr>
          <w:rFonts w:ascii="Arial" w:hAnsi="Arial" w:cs="Arial"/>
          <w:sz w:val="28"/>
          <w:szCs w:val="28"/>
          <w:lang w:val="es-ES"/>
        </w:rPr>
        <w:t>Reconoce</w:t>
      </w:r>
      <w:r w:rsidR="004548A6">
        <w:rPr>
          <w:rFonts w:ascii="Arial" w:hAnsi="Arial" w:cs="Arial"/>
          <w:sz w:val="28"/>
          <w:szCs w:val="28"/>
          <w:lang w:val="es-ES"/>
        </w:rPr>
        <w:t>r</w:t>
      </w:r>
      <w:r w:rsidRPr="00592E53">
        <w:rPr>
          <w:rFonts w:ascii="Arial" w:hAnsi="Arial" w:cs="Arial"/>
          <w:sz w:val="28"/>
          <w:szCs w:val="28"/>
          <w:lang w:val="es-ES"/>
        </w:rPr>
        <w:t xml:space="preserve"> </w:t>
      </w:r>
      <w:r w:rsidR="00592E53" w:rsidRPr="00592E53">
        <w:rPr>
          <w:rFonts w:ascii="Arial" w:hAnsi="Arial" w:cs="Arial"/>
          <w:sz w:val="28"/>
          <w:szCs w:val="28"/>
          <w:lang w:val="es-ES"/>
        </w:rPr>
        <w:t xml:space="preserve">el valor del liderazgo </w:t>
      </w:r>
      <w:r w:rsidR="000B5CEC">
        <w:rPr>
          <w:rFonts w:ascii="Arial" w:hAnsi="Arial" w:cs="Arial"/>
          <w:sz w:val="28"/>
          <w:szCs w:val="28"/>
          <w:lang w:val="es-ES"/>
        </w:rPr>
        <w:t>democrático</w:t>
      </w:r>
      <w:r w:rsidR="00592E53" w:rsidRPr="00592E53">
        <w:rPr>
          <w:rFonts w:ascii="Arial" w:hAnsi="Arial" w:cs="Arial"/>
          <w:sz w:val="28"/>
          <w:szCs w:val="28"/>
          <w:lang w:val="es-ES"/>
        </w:rPr>
        <w:t xml:space="preserve"> para la intervención pedagógica en diferentes escenarios educativos.</w:t>
      </w:r>
    </w:p>
    <w:p w14:paraId="7DF59251" w14:textId="77777777" w:rsidR="00592E53" w:rsidRPr="00592E53" w:rsidRDefault="00592E5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  <w:highlight w:val="yellow"/>
          <w:lang w:val="es-ES"/>
        </w:rPr>
      </w:pPr>
    </w:p>
    <w:p w14:paraId="4091F874" w14:textId="6E490F0B" w:rsidR="00EF79FB" w:rsidRPr="00592E53" w:rsidRDefault="00CB77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592E53">
        <w:rPr>
          <w:rFonts w:ascii="Arial" w:hAnsi="Arial" w:cs="Arial"/>
          <w:bCs/>
          <w:sz w:val="26"/>
          <w:szCs w:val="26"/>
          <w:lang w:val="es-ES"/>
        </w:rPr>
        <w:lastRenderedPageBreak/>
        <w:t xml:space="preserve">2. </w:t>
      </w:r>
      <w:r w:rsidR="000B5CEC">
        <w:rPr>
          <w:rFonts w:ascii="Arial" w:hAnsi="Arial" w:cs="Arial"/>
          <w:bCs/>
          <w:sz w:val="26"/>
          <w:szCs w:val="26"/>
          <w:lang w:val="es-ES"/>
        </w:rPr>
        <w:t>Comprender</w:t>
      </w:r>
      <w:r w:rsidRPr="00592E53">
        <w:rPr>
          <w:rFonts w:ascii="Arial" w:hAnsi="Arial" w:cs="Arial"/>
          <w:bCs/>
          <w:sz w:val="26"/>
          <w:szCs w:val="26"/>
          <w:lang w:val="es-ES"/>
        </w:rPr>
        <w:t xml:space="preserve"> las oportunidades</w:t>
      </w:r>
      <w:r w:rsidR="006B7EDE">
        <w:rPr>
          <w:rFonts w:ascii="Arial" w:hAnsi="Arial" w:cs="Arial"/>
          <w:bCs/>
          <w:sz w:val="26"/>
          <w:szCs w:val="26"/>
          <w:lang w:val="es-ES"/>
        </w:rPr>
        <w:t xml:space="preserve"> de</w:t>
      </w:r>
      <w:r w:rsidRPr="00592E53">
        <w:rPr>
          <w:rFonts w:ascii="Arial" w:hAnsi="Arial" w:cs="Arial"/>
          <w:bCs/>
          <w:sz w:val="26"/>
          <w:szCs w:val="26"/>
          <w:lang w:val="es-ES"/>
        </w:rPr>
        <w:t xml:space="preserve"> inclusión y participación de niños, niñas y jóvenes en los espacios educativos.</w:t>
      </w:r>
    </w:p>
    <w:p w14:paraId="3E7FAF13" w14:textId="77777777" w:rsidR="00CB77D0" w:rsidRDefault="00CB77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highlight w:val="yellow"/>
          <w:lang w:val="es-ES"/>
        </w:rPr>
      </w:pPr>
    </w:p>
    <w:p w14:paraId="2DF861F6" w14:textId="002B437E" w:rsidR="00CB77D0" w:rsidRPr="00592E53" w:rsidRDefault="00CB77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592E53">
        <w:rPr>
          <w:rFonts w:ascii="Arial" w:hAnsi="Arial" w:cs="Arial"/>
          <w:bCs/>
          <w:sz w:val="26"/>
          <w:szCs w:val="26"/>
          <w:lang w:val="es-ES"/>
        </w:rPr>
        <w:t xml:space="preserve">3. </w:t>
      </w:r>
      <w:r w:rsidR="00DD264F">
        <w:rPr>
          <w:rFonts w:ascii="Arial" w:hAnsi="Arial" w:cs="Arial"/>
          <w:bCs/>
          <w:sz w:val="26"/>
          <w:szCs w:val="26"/>
          <w:lang w:val="es-ES"/>
        </w:rPr>
        <w:t>Valora</w:t>
      </w:r>
      <w:r w:rsidR="004548A6">
        <w:rPr>
          <w:rFonts w:ascii="Arial" w:hAnsi="Arial" w:cs="Arial"/>
          <w:bCs/>
          <w:sz w:val="26"/>
          <w:szCs w:val="26"/>
          <w:lang w:val="es-ES"/>
        </w:rPr>
        <w:t>r</w:t>
      </w:r>
      <w:r w:rsidR="00DD264F">
        <w:rPr>
          <w:rFonts w:ascii="Arial" w:hAnsi="Arial" w:cs="Arial"/>
          <w:bCs/>
          <w:sz w:val="26"/>
          <w:szCs w:val="26"/>
          <w:lang w:val="es-ES"/>
        </w:rPr>
        <w:t xml:space="preserve"> los proyectos educativos inclusivos como medio de participación</w:t>
      </w:r>
      <w:r w:rsidR="006B7EDE">
        <w:rPr>
          <w:rFonts w:ascii="Arial" w:hAnsi="Arial" w:cs="Arial"/>
          <w:bCs/>
          <w:sz w:val="26"/>
          <w:szCs w:val="26"/>
          <w:lang w:val="es-ES"/>
        </w:rPr>
        <w:t>, comprensión de la diversidad y resolución inclusiva de conflictos en los distintos espacios educativos.</w:t>
      </w:r>
    </w:p>
    <w:p w14:paraId="3AF557BA" w14:textId="6BA02151" w:rsidR="005A1F54" w:rsidRPr="005A1F54" w:rsidRDefault="005A1F54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71334F63" w14:textId="77777777" w:rsidR="00EF79FB" w:rsidRPr="00EF79FB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8797A7B" w14:textId="77777777"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5964DD1D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D83814C" w14:textId="16C8F9F7" w:rsidR="00EF79FB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9.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>SABERES / CONTENIDOS</w:t>
      </w:r>
    </w:p>
    <w:p w14:paraId="7880F89C" w14:textId="69D2E69E" w:rsidR="007026E1" w:rsidRPr="00673C29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highlight w:val="yellow"/>
          <w:lang w:val="es-ES"/>
        </w:rPr>
      </w:pPr>
    </w:p>
    <w:p w14:paraId="36F21E4D" w14:textId="68880651" w:rsidR="00993043" w:rsidRPr="00DD13F2" w:rsidRDefault="00D27378" w:rsidP="00DD1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 w:rsidRPr="00DD13F2">
        <w:rPr>
          <w:rFonts w:ascii="Arial" w:hAnsi="Arial" w:cs="Arial"/>
          <w:bCs/>
          <w:sz w:val="26"/>
          <w:szCs w:val="26"/>
          <w:lang w:val="es-ES"/>
        </w:rPr>
        <w:t xml:space="preserve">Unidad </w:t>
      </w:r>
      <w:r w:rsidR="00993043" w:rsidRPr="00DD13F2">
        <w:rPr>
          <w:rFonts w:ascii="Arial" w:hAnsi="Arial" w:cs="Arial"/>
          <w:bCs/>
          <w:sz w:val="26"/>
          <w:szCs w:val="26"/>
          <w:lang w:val="es-ES"/>
        </w:rPr>
        <w:t xml:space="preserve">1. </w:t>
      </w:r>
      <w:r w:rsidR="00DD13F2" w:rsidRPr="00DD13F2">
        <w:rPr>
          <w:rFonts w:ascii="Arial" w:hAnsi="Arial" w:cs="Arial"/>
          <w:bCs/>
          <w:sz w:val="26"/>
          <w:szCs w:val="26"/>
          <w:lang w:val="es-ES"/>
        </w:rPr>
        <w:t xml:space="preserve">Posicionamiento epistemológico frente al liderazgo </w:t>
      </w:r>
      <w:r w:rsidR="000B5CEC">
        <w:rPr>
          <w:rFonts w:ascii="Arial" w:hAnsi="Arial" w:cs="Arial"/>
          <w:bCs/>
          <w:sz w:val="26"/>
          <w:szCs w:val="26"/>
          <w:lang w:val="es-ES"/>
        </w:rPr>
        <w:t>democrático</w:t>
      </w:r>
      <w:r w:rsidR="00DD13F2" w:rsidRPr="00DD13F2">
        <w:rPr>
          <w:rFonts w:ascii="Arial" w:hAnsi="Arial" w:cs="Arial"/>
          <w:bCs/>
          <w:sz w:val="26"/>
          <w:szCs w:val="26"/>
          <w:lang w:val="es-ES"/>
        </w:rPr>
        <w:t>. El liderazgo para la escuela democratizadora y la construcción democrática del conocimiento.</w:t>
      </w:r>
    </w:p>
    <w:p w14:paraId="0181325D" w14:textId="77777777" w:rsidR="00D27378" w:rsidRPr="00DD13F2" w:rsidRDefault="00D27378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45EE9969" w14:textId="74DB2CEC" w:rsidR="00993043" w:rsidRDefault="00D27378" w:rsidP="00DD1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D13F2">
        <w:rPr>
          <w:rFonts w:ascii="Arial" w:hAnsi="Arial" w:cs="Arial"/>
          <w:bCs/>
          <w:sz w:val="26"/>
          <w:szCs w:val="26"/>
          <w:lang w:val="es-ES"/>
        </w:rPr>
        <w:t xml:space="preserve">Unidad </w:t>
      </w:r>
      <w:r w:rsidR="00993043" w:rsidRPr="00DD13F2">
        <w:rPr>
          <w:rFonts w:ascii="Arial" w:hAnsi="Arial" w:cs="Arial"/>
          <w:bCs/>
          <w:sz w:val="26"/>
          <w:szCs w:val="26"/>
          <w:lang w:val="es-ES"/>
        </w:rPr>
        <w:t xml:space="preserve">2. </w:t>
      </w:r>
      <w:r w:rsidR="00DD13F2" w:rsidRPr="00DD13F2">
        <w:rPr>
          <w:rFonts w:ascii="Arial" w:hAnsi="Arial" w:cs="Arial"/>
          <w:bCs/>
          <w:sz w:val="26"/>
          <w:szCs w:val="26"/>
          <w:lang w:val="es-ES"/>
        </w:rPr>
        <w:t>Identidad</w:t>
      </w:r>
      <w:r w:rsidR="00DD13F2">
        <w:rPr>
          <w:rFonts w:ascii="Arial" w:hAnsi="Arial" w:cs="Arial"/>
          <w:bCs/>
          <w:sz w:val="26"/>
          <w:szCs w:val="26"/>
          <w:lang w:val="es-ES"/>
        </w:rPr>
        <w:t xml:space="preserve"> y protagonismo de niños, niñas y jóvenes en el espacio educativo</w:t>
      </w:r>
    </w:p>
    <w:p w14:paraId="0AEEB749" w14:textId="77777777" w:rsidR="00DD13F2" w:rsidRDefault="00DD13F2" w:rsidP="00DD1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51CE7F6F" w14:textId="76B7304A" w:rsidR="00DD13F2" w:rsidRPr="00993043" w:rsidRDefault="00DD13F2" w:rsidP="00DD1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Unidad 3. </w:t>
      </w:r>
      <w:r w:rsidR="00DB5C4E">
        <w:rPr>
          <w:rFonts w:ascii="Arial" w:hAnsi="Arial" w:cs="Arial"/>
          <w:bCs/>
          <w:sz w:val="26"/>
          <w:szCs w:val="26"/>
          <w:lang w:val="es-ES"/>
        </w:rPr>
        <w:t>El proyecto educativo inclusivo. Participación de la comunidad educativa para el mejoramiento de la inclusión y la resolución de conflictos.</w:t>
      </w:r>
    </w:p>
    <w:p w14:paraId="6D8028A9" w14:textId="77777777" w:rsidR="007026E1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8A4BB3A" w14:textId="77777777" w:rsidR="007026E1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2AF8633" w14:textId="77777777" w:rsidR="007026E1" w:rsidRDefault="007026E1" w:rsidP="00EF79FB">
      <w:pPr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2BC1C1B" w14:textId="77777777" w:rsidR="007026E1" w:rsidRDefault="007026E1" w:rsidP="00EF79FB">
      <w:pPr>
        <w:rPr>
          <w:rFonts w:ascii="Arial" w:hAnsi="Arial" w:cs="Arial"/>
          <w:sz w:val="26"/>
          <w:szCs w:val="26"/>
          <w:lang w:val="es-ES"/>
        </w:rPr>
      </w:pPr>
    </w:p>
    <w:p w14:paraId="358F1FE3" w14:textId="3D92341E" w:rsidR="007026E1" w:rsidRDefault="007026E1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10. METODOLOGÍA </w:t>
      </w:r>
    </w:p>
    <w:p w14:paraId="4EC7067B" w14:textId="77777777" w:rsidR="007026E1" w:rsidRDefault="007026E1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0108E1FB" w14:textId="256D0406" w:rsidR="006D0C0C" w:rsidRDefault="006D0C0C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El curso contempla una actividad teórica apoyada en un quehacer práctico vinculado principalmente a:</w:t>
      </w:r>
    </w:p>
    <w:p w14:paraId="70A7A988" w14:textId="5CB75A1D" w:rsidR="007026E1" w:rsidRDefault="006B7EDE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Talleres de participación grupal</w:t>
      </w:r>
    </w:p>
    <w:p w14:paraId="71623A81" w14:textId="10D4AA95" w:rsidR="006B7EDE" w:rsidRDefault="006B7EDE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Análisis de casos educativos</w:t>
      </w:r>
    </w:p>
    <w:p w14:paraId="5D0F9E5F" w14:textId="4D131FDE" w:rsidR="006B7EDE" w:rsidRDefault="006B7EDE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Comprensión de relatos infantiles y juveniles</w:t>
      </w:r>
    </w:p>
    <w:p w14:paraId="1412E2EA" w14:textId="29B06960" w:rsidR="006B7EDE" w:rsidRDefault="006B7EDE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Proyecto Educativo inclusivo</w:t>
      </w:r>
    </w:p>
    <w:p w14:paraId="3C0C26D2" w14:textId="77777777" w:rsidR="006B7EDE" w:rsidRDefault="006B7EDE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B1FB346" w14:textId="77777777" w:rsidR="007026E1" w:rsidRPr="00EF79FB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A2D81C9" w14:textId="77777777"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ED8D182" w14:textId="2CE6297B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11. METODOLOGÍAS DE EVALUACIÓN </w:t>
      </w:r>
    </w:p>
    <w:p w14:paraId="5EEA7218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165C4AA1" w14:textId="1A737116" w:rsidR="006B7EDE" w:rsidRPr="000B5CEC" w:rsidRDefault="000B5CEC" w:rsidP="000B5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>1.</w:t>
      </w:r>
      <w:r w:rsidR="007041BB" w:rsidRPr="000B5CEC">
        <w:rPr>
          <w:rFonts w:ascii="Arial" w:hAnsi="Arial" w:cs="Arial"/>
          <w:bCs/>
          <w:sz w:val="26"/>
          <w:szCs w:val="26"/>
          <w:lang w:val="es-CL"/>
        </w:rPr>
        <w:t>Talleres</w:t>
      </w:r>
      <w:r w:rsidR="006B7EDE" w:rsidRPr="000B5CEC">
        <w:rPr>
          <w:rFonts w:ascii="Arial" w:hAnsi="Arial" w:cs="Arial"/>
          <w:bCs/>
          <w:sz w:val="26"/>
          <w:szCs w:val="26"/>
          <w:lang w:val="es-CL"/>
        </w:rPr>
        <w:t xml:space="preserve"> de participación grupal</w:t>
      </w:r>
      <w:r w:rsidR="007041BB" w:rsidRPr="000B5CEC">
        <w:rPr>
          <w:rFonts w:ascii="Arial" w:hAnsi="Arial" w:cs="Arial"/>
          <w:bCs/>
          <w:sz w:val="26"/>
          <w:szCs w:val="26"/>
          <w:lang w:val="es-CL"/>
        </w:rPr>
        <w:t xml:space="preserve"> </w:t>
      </w:r>
      <w:r w:rsidR="007E6E5B" w:rsidRPr="000B5CEC">
        <w:rPr>
          <w:rFonts w:ascii="Arial" w:hAnsi="Arial" w:cs="Arial"/>
          <w:bCs/>
          <w:sz w:val="26"/>
          <w:szCs w:val="26"/>
          <w:lang w:val="es-CL"/>
        </w:rPr>
        <w:t>(</w:t>
      </w:r>
      <w:r w:rsidR="007041BB" w:rsidRPr="000B5CEC">
        <w:rPr>
          <w:rFonts w:ascii="Arial" w:hAnsi="Arial" w:cs="Arial"/>
          <w:bCs/>
          <w:sz w:val="26"/>
          <w:szCs w:val="26"/>
          <w:lang w:val="es-CL"/>
        </w:rPr>
        <w:t>50%</w:t>
      </w:r>
      <w:r w:rsidR="007E6E5B" w:rsidRPr="000B5CEC">
        <w:rPr>
          <w:rFonts w:ascii="Arial" w:hAnsi="Arial" w:cs="Arial"/>
          <w:bCs/>
          <w:sz w:val="26"/>
          <w:szCs w:val="26"/>
          <w:lang w:val="es-CL"/>
        </w:rPr>
        <w:t>)</w:t>
      </w:r>
      <w:r w:rsidR="006B7EDE" w:rsidRPr="000B5CEC">
        <w:rPr>
          <w:rFonts w:ascii="Arial" w:hAnsi="Arial" w:cs="Arial"/>
          <w:bCs/>
          <w:sz w:val="26"/>
          <w:szCs w:val="26"/>
          <w:lang w:val="es-CL"/>
        </w:rPr>
        <w:t xml:space="preserve">: 1. Reconociendo el liderazgo </w:t>
      </w:r>
      <w:r w:rsidRPr="000B5CEC">
        <w:rPr>
          <w:rFonts w:ascii="Arial" w:hAnsi="Arial" w:cs="Arial"/>
          <w:bCs/>
          <w:sz w:val="26"/>
          <w:szCs w:val="26"/>
          <w:lang w:val="es-CL"/>
        </w:rPr>
        <w:t>democrático</w:t>
      </w:r>
      <w:r w:rsidR="006B7EDE" w:rsidRPr="000B5CEC">
        <w:rPr>
          <w:rFonts w:ascii="Arial" w:hAnsi="Arial" w:cs="Arial"/>
          <w:bCs/>
          <w:sz w:val="26"/>
          <w:szCs w:val="26"/>
          <w:lang w:val="es-CL"/>
        </w:rPr>
        <w:t xml:space="preserve">; 2. Ser niño, niña o joven el relato de la participación. 3 El </w:t>
      </w:r>
      <w:proofErr w:type="spellStart"/>
      <w:r w:rsidR="006B7EDE" w:rsidRPr="000B5CEC">
        <w:rPr>
          <w:rFonts w:ascii="Arial" w:hAnsi="Arial" w:cs="Arial"/>
          <w:bCs/>
          <w:sz w:val="26"/>
          <w:szCs w:val="26"/>
          <w:lang w:val="es-CL"/>
        </w:rPr>
        <w:t>inclusómetro</w:t>
      </w:r>
      <w:proofErr w:type="spellEnd"/>
      <w:r w:rsidR="006B7EDE" w:rsidRPr="000B5CEC">
        <w:rPr>
          <w:rFonts w:ascii="Arial" w:hAnsi="Arial" w:cs="Arial"/>
          <w:bCs/>
          <w:sz w:val="26"/>
          <w:szCs w:val="26"/>
          <w:lang w:val="es-CL"/>
        </w:rPr>
        <w:t>.</w:t>
      </w:r>
    </w:p>
    <w:p w14:paraId="2402DB6C" w14:textId="77777777" w:rsidR="000B5CEC" w:rsidRDefault="000B5CEC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082A21BF" w14:textId="77777777" w:rsidR="000B5CEC" w:rsidRDefault="000B5CEC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0C871D24" w14:textId="719D5B47" w:rsidR="00454256" w:rsidRPr="00EF79FB" w:rsidRDefault="000B5CEC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2. </w:t>
      </w:r>
      <w:r w:rsidR="006B7EDE" w:rsidRPr="006B7EDE">
        <w:rPr>
          <w:rFonts w:ascii="Arial" w:hAnsi="Arial" w:cs="Arial"/>
          <w:bCs/>
          <w:sz w:val="26"/>
          <w:szCs w:val="26"/>
          <w:lang w:val="es-CL"/>
        </w:rPr>
        <w:t>Proyecto Educativo inclusivo</w:t>
      </w:r>
      <w:r w:rsidR="007041BB" w:rsidRPr="006B7EDE">
        <w:rPr>
          <w:rFonts w:ascii="Arial" w:hAnsi="Arial" w:cs="Arial"/>
          <w:bCs/>
          <w:sz w:val="26"/>
          <w:szCs w:val="26"/>
          <w:lang w:val="es-CL"/>
        </w:rPr>
        <w:t xml:space="preserve"> </w:t>
      </w:r>
      <w:r w:rsidR="007E6E5B" w:rsidRPr="006B7EDE">
        <w:rPr>
          <w:rFonts w:ascii="Arial" w:hAnsi="Arial" w:cs="Arial"/>
          <w:bCs/>
          <w:sz w:val="26"/>
          <w:szCs w:val="26"/>
          <w:lang w:val="es-CL"/>
        </w:rPr>
        <w:t>(</w:t>
      </w:r>
      <w:r w:rsidR="007041BB" w:rsidRPr="006B7EDE">
        <w:rPr>
          <w:rFonts w:ascii="Arial" w:hAnsi="Arial" w:cs="Arial"/>
          <w:bCs/>
          <w:sz w:val="26"/>
          <w:szCs w:val="26"/>
          <w:lang w:val="es-CL"/>
        </w:rPr>
        <w:t>50%</w:t>
      </w:r>
      <w:r w:rsidR="007E6E5B" w:rsidRPr="006B7EDE">
        <w:rPr>
          <w:rFonts w:ascii="Arial" w:hAnsi="Arial" w:cs="Arial"/>
          <w:bCs/>
          <w:sz w:val="26"/>
          <w:szCs w:val="26"/>
          <w:lang w:val="es-CL"/>
        </w:rPr>
        <w:t>)</w:t>
      </w:r>
      <w:r w:rsidR="007041BB" w:rsidRPr="006B7EDE">
        <w:rPr>
          <w:rFonts w:ascii="Arial" w:hAnsi="Arial" w:cs="Arial"/>
          <w:bCs/>
          <w:sz w:val="26"/>
          <w:szCs w:val="26"/>
          <w:lang w:val="es-CL"/>
        </w:rPr>
        <w:t>.</w:t>
      </w:r>
    </w:p>
    <w:p w14:paraId="36759FE8" w14:textId="77777777"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984591A" w14:textId="77777777" w:rsidR="00AB44D9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55B21C5" w14:textId="14D23192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12. REQUISITOS DE APROBACIÓN </w:t>
      </w:r>
    </w:p>
    <w:p w14:paraId="542B6EE9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AB44D9" w:rsidRPr="00396A99" w14:paraId="2D1159E5" w14:textId="77777777" w:rsidTr="00916E1C">
        <w:trPr>
          <w:trHeight w:val="2580"/>
        </w:trPr>
        <w:tc>
          <w:tcPr>
            <w:tcW w:w="9148" w:type="dxa"/>
            <w:tcBorders>
              <w:bottom w:val="single" w:sz="4" w:space="0" w:color="auto"/>
            </w:tcBorders>
          </w:tcPr>
          <w:p w14:paraId="214AD383" w14:textId="2679F043" w:rsidR="00916E1C" w:rsidRPr="00396A99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396A99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ASISTENCIA</w:t>
            </w:r>
            <w:r w:rsidRPr="00396A99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 xml:space="preserve"> (indique %)</w:t>
            </w:r>
            <w:r w:rsidR="00655C6B" w:rsidRPr="00396A99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D97D88">
              <w:rPr>
                <w:rFonts w:ascii="Arial" w:hAnsi="Arial" w:cs="Arial"/>
                <w:bCs/>
                <w:sz w:val="26"/>
                <w:szCs w:val="26"/>
                <w:lang w:val="es-ES"/>
              </w:rPr>
              <w:t>70%</w:t>
            </w:r>
          </w:p>
          <w:p w14:paraId="4EA10D86" w14:textId="77777777" w:rsidR="00655C6B" w:rsidRPr="00396A99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</w:p>
          <w:p w14:paraId="1390ABB8" w14:textId="3944CF60" w:rsidR="00916E1C" w:rsidRPr="00396A99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396A99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NOTA DE APROBACIÓN MÍNIMA </w:t>
            </w:r>
            <w:r w:rsidRPr="00396A99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>(Escala de 1.0 a 7.0)</w:t>
            </w:r>
            <w:r w:rsidR="00655C6B" w:rsidRPr="00396A99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D97D88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4.0</w:t>
            </w:r>
          </w:p>
          <w:p w14:paraId="301863BF" w14:textId="77777777" w:rsidR="00655C6B" w:rsidRPr="00396A99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</w:p>
          <w:p w14:paraId="32B76F2E" w14:textId="1AF6D3EB" w:rsidR="00916E1C" w:rsidRPr="00D97D88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396A99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REQUISITOS PARA PRESENTACIÓN A EXÁMEN:</w:t>
            </w:r>
            <w:r w:rsidR="00D97D88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97D88" w:rsidRPr="00D97D88">
              <w:rPr>
                <w:rFonts w:ascii="Arial" w:hAnsi="Arial" w:cs="Arial"/>
                <w:sz w:val="26"/>
                <w:szCs w:val="26"/>
                <w:lang w:val="es-ES"/>
              </w:rPr>
              <w:t>No aplica</w:t>
            </w:r>
          </w:p>
          <w:p w14:paraId="4230F48E" w14:textId="77777777" w:rsidR="00655C6B" w:rsidRPr="00396A99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</w:p>
          <w:p w14:paraId="6B22B1F1" w14:textId="28029263" w:rsidR="00AB44D9" w:rsidRPr="00396A99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</w:pPr>
            <w:r w:rsidRPr="00396A99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OTROS REQUISITOS:</w:t>
            </w:r>
            <w:r w:rsidR="00D97D88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97D88" w:rsidRPr="00D97D88">
              <w:rPr>
                <w:rFonts w:ascii="Arial" w:hAnsi="Arial" w:cs="Arial"/>
                <w:sz w:val="26"/>
                <w:szCs w:val="26"/>
                <w:lang w:val="es-ES"/>
              </w:rPr>
              <w:t>Presentar un proyecto educativo inclusivo donde se operacionalicen los contenidos del curso.</w:t>
            </w:r>
          </w:p>
        </w:tc>
      </w:tr>
    </w:tbl>
    <w:p w14:paraId="0DB27CE3" w14:textId="77777777"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136DCA03" w14:textId="5EC4785E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13. PALABRAS CLAVE </w:t>
      </w:r>
    </w:p>
    <w:p w14:paraId="75EB9BBF" w14:textId="77777777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5E83F0FD" w14:textId="374E4A89" w:rsidR="002F7F92" w:rsidRPr="00D27378" w:rsidRDefault="002F7F92" w:rsidP="0045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Liderazgo </w:t>
      </w:r>
      <w:r w:rsidR="000B5CEC">
        <w:rPr>
          <w:rFonts w:ascii="Arial" w:hAnsi="Arial" w:cs="Arial"/>
          <w:sz w:val="26"/>
          <w:szCs w:val="26"/>
          <w:lang w:val="es-ES"/>
        </w:rPr>
        <w:t>democrático</w:t>
      </w:r>
      <w:r>
        <w:rPr>
          <w:rFonts w:ascii="Arial" w:hAnsi="Arial" w:cs="Arial"/>
          <w:sz w:val="26"/>
          <w:szCs w:val="26"/>
          <w:lang w:val="es-ES"/>
        </w:rPr>
        <w:t>; protagonismo de niños, niñas y jóvenes; proyecto Educativo Inclusivo</w:t>
      </w:r>
    </w:p>
    <w:p w14:paraId="4F2EB7BB" w14:textId="77777777"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E4B6257" w14:textId="324A8F2F"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14. BIBLIOGRAFÍA OBLIGATORIA </w:t>
      </w:r>
    </w:p>
    <w:p w14:paraId="4D50AD87" w14:textId="77777777" w:rsidR="00D97D88" w:rsidRDefault="00D97D88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35DF45DE" w14:textId="5FCC7711" w:rsidR="009F4EF7" w:rsidRDefault="009F4EF7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1. </w:t>
      </w:r>
      <w:proofErr w:type="spellStart"/>
      <w:r>
        <w:rPr>
          <w:rFonts w:ascii="Arial" w:hAnsi="Arial" w:cs="Arial"/>
          <w:bCs/>
          <w:sz w:val="26"/>
          <w:szCs w:val="26"/>
          <w:lang w:val="es-CL"/>
        </w:rPr>
        <w:t>Batallán</w:t>
      </w:r>
      <w:proofErr w:type="spellEnd"/>
      <w:r>
        <w:rPr>
          <w:rFonts w:ascii="Arial" w:hAnsi="Arial" w:cs="Arial"/>
          <w:bCs/>
          <w:sz w:val="26"/>
          <w:szCs w:val="26"/>
          <w:lang w:val="es-CL"/>
        </w:rPr>
        <w:t>, G (Et. Al.). (2020). Del banco a la banca. Un simulacro imposible. Contribución de la investigación etnográfica al debate sobre la formación política de niños y adolescentes. Revista Antropológica Social. Ediciones Complutense. España.</w:t>
      </w:r>
    </w:p>
    <w:p w14:paraId="27261D19" w14:textId="77777777" w:rsidR="009F4EF7" w:rsidRDefault="009F4EF7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195721BB" w14:textId="5E1D41EC" w:rsidR="00D97D88" w:rsidRDefault="009F4EF7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2. </w:t>
      </w:r>
      <w:proofErr w:type="spellStart"/>
      <w:r w:rsidR="00D97D88" w:rsidRPr="00D97D88">
        <w:rPr>
          <w:rFonts w:ascii="Arial" w:hAnsi="Arial" w:cs="Arial"/>
          <w:bCs/>
          <w:sz w:val="26"/>
          <w:szCs w:val="26"/>
          <w:lang w:val="es-CL"/>
        </w:rPr>
        <w:t>Booth</w:t>
      </w:r>
      <w:proofErr w:type="spellEnd"/>
      <w:r w:rsidR="00D97D88" w:rsidRPr="00D97D88">
        <w:rPr>
          <w:rFonts w:ascii="Arial" w:hAnsi="Arial" w:cs="Arial"/>
          <w:bCs/>
          <w:sz w:val="26"/>
          <w:szCs w:val="26"/>
          <w:lang w:val="es-CL"/>
        </w:rPr>
        <w:t>, M. &amp; Ainscow, M. (2005) Índice de inclusió</w:t>
      </w:r>
      <w:r w:rsidR="00D97D88">
        <w:rPr>
          <w:rFonts w:ascii="Arial" w:hAnsi="Arial" w:cs="Arial"/>
          <w:bCs/>
          <w:sz w:val="26"/>
          <w:szCs w:val="26"/>
          <w:lang w:val="es-CL"/>
        </w:rPr>
        <w:t>n. Desarrollando el aprendizaje y la participación en las escuelas.</w:t>
      </w:r>
    </w:p>
    <w:p w14:paraId="37D83D73" w14:textId="77777777" w:rsidR="00D97D88" w:rsidRDefault="00D97D88" w:rsidP="009930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3D50F2E2" w14:textId="36189F29" w:rsidR="00454256" w:rsidRDefault="007C6CC2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3. Duarte, C. (2020). Genealogía del </w:t>
      </w:r>
      <w:proofErr w:type="spellStart"/>
      <w:r>
        <w:rPr>
          <w:rFonts w:ascii="Arial" w:hAnsi="Arial" w:cs="Arial"/>
          <w:bCs/>
          <w:sz w:val="26"/>
          <w:szCs w:val="26"/>
          <w:lang w:val="es-CL"/>
        </w:rPr>
        <w:t>adultocentrismo</w:t>
      </w:r>
      <w:proofErr w:type="spellEnd"/>
      <w:r>
        <w:rPr>
          <w:rFonts w:ascii="Arial" w:hAnsi="Arial" w:cs="Arial"/>
          <w:bCs/>
          <w:sz w:val="26"/>
          <w:szCs w:val="26"/>
          <w:lang w:val="es-CL"/>
        </w:rPr>
        <w:t xml:space="preserve">. La constitución de una Patriarcado </w:t>
      </w:r>
      <w:proofErr w:type="spellStart"/>
      <w:r>
        <w:rPr>
          <w:rFonts w:ascii="Arial" w:hAnsi="Arial" w:cs="Arial"/>
          <w:bCs/>
          <w:sz w:val="26"/>
          <w:szCs w:val="26"/>
          <w:lang w:val="es-CL"/>
        </w:rPr>
        <w:t>Adultocéntrico</w:t>
      </w:r>
      <w:proofErr w:type="spellEnd"/>
      <w:r>
        <w:rPr>
          <w:rFonts w:ascii="Arial" w:hAnsi="Arial" w:cs="Arial"/>
          <w:bCs/>
          <w:sz w:val="26"/>
          <w:szCs w:val="26"/>
          <w:lang w:val="es-CL"/>
        </w:rPr>
        <w:t>. En: Juventudes en Chile. Miradas de jóvenes que investigan. Universidad de Chile. Santiago. Chile</w:t>
      </w:r>
    </w:p>
    <w:p w14:paraId="0C94A284" w14:textId="77777777" w:rsidR="00711B97" w:rsidRDefault="00711B97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45B22984" w14:textId="533D71C5" w:rsidR="00711B97" w:rsidRDefault="00711B97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>4. Valdés, R. (2018). Liderazgo inclusivo: la importancia de los equipos directivos en el desarrollo de una cultura de la inclusión. Universidad católica de Valparaíso. Chile</w:t>
      </w:r>
    </w:p>
    <w:p w14:paraId="36A497D5" w14:textId="77777777" w:rsidR="00711B97" w:rsidRPr="007C6CC2" w:rsidRDefault="00711B97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65829487" w14:textId="77777777"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5D88E35F" w14:textId="77777777" w:rsidR="00916E1C" w:rsidRDefault="00916E1C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678795AA" w14:textId="7163BA2A" w:rsidR="00454256" w:rsidRDefault="00454256" w:rsidP="00454256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15. BIBLIOGRAFÍA COMPLEMENTARIA </w:t>
      </w:r>
    </w:p>
    <w:p w14:paraId="57859903" w14:textId="77777777" w:rsidR="00454256" w:rsidRDefault="00454256" w:rsidP="00454256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8D7EB64" w14:textId="7C272A68" w:rsidR="007C6CC2" w:rsidRDefault="009F4EF7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lastRenderedPageBreak/>
        <w:t xml:space="preserve">1. </w:t>
      </w:r>
      <w:proofErr w:type="spellStart"/>
      <w:r w:rsidR="007C6CC2">
        <w:rPr>
          <w:rFonts w:ascii="Arial" w:hAnsi="Arial" w:cs="Arial"/>
          <w:bCs/>
          <w:sz w:val="26"/>
          <w:szCs w:val="26"/>
          <w:lang w:val="es-CL"/>
        </w:rPr>
        <w:t>Añiñir</w:t>
      </w:r>
      <w:proofErr w:type="spellEnd"/>
      <w:r w:rsidR="007C6CC2">
        <w:rPr>
          <w:rFonts w:ascii="Arial" w:hAnsi="Arial" w:cs="Arial"/>
          <w:bCs/>
          <w:sz w:val="26"/>
          <w:szCs w:val="26"/>
          <w:lang w:val="es-CL"/>
        </w:rPr>
        <w:t>. D. (ET. Al.) (2021). Entre la revuelta y la pandemia: construcción de las juventudes chilenas desde las miradas académicas y científicas. Revista Última década, N°57. Santiago. Chile</w:t>
      </w:r>
    </w:p>
    <w:p w14:paraId="605A69FA" w14:textId="77777777" w:rsidR="007C6CC2" w:rsidRDefault="007C6CC2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0E7637DF" w14:textId="0E076141" w:rsidR="009F4EF7" w:rsidRDefault="007C6CC2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2. </w:t>
      </w:r>
      <w:r w:rsidR="009F4EF7">
        <w:rPr>
          <w:rFonts w:ascii="Arial" w:hAnsi="Arial" w:cs="Arial"/>
          <w:bCs/>
          <w:sz w:val="26"/>
          <w:szCs w:val="26"/>
          <w:lang w:val="es-CL"/>
        </w:rPr>
        <w:t>CEPAL (2009) Marco Lógico.</w:t>
      </w:r>
    </w:p>
    <w:p w14:paraId="186C30E5" w14:textId="77777777" w:rsidR="009F4EF7" w:rsidRDefault="009F4EF7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76EA9C13" w14:textId="1A8E0F3D" w:rsidR="009F4EF7" w:rsidRDefault="007C6CC2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>3</w:t>
      </w:r>
      <w:r w:rsidR="009F4EF7">
        <w:rPr>
          <w:rFonts w:ascii="Arial" w:hAnsi="Arial" w:cs="Arial"/>
          <w:bCs/>
          <w:sz w:val="26"/>
          <w:szCs w:val="26"/>
          <w:lang w:val="es-CL"/>
        </w:rPr>
        <w:t>. Solla, C. (2013). Guía de buenas prácticas de Educación Inclusiva. Madrid. España.</w:t>
      </w:r>
      <w:r>
        <w:rPr>
          <w:rFonts w:ascii="Arial" w:hAnsi="Arial" w:cs="Arial"/>
          <w:bCs/>
          <w:sz w:val="26"/>
          <w:szCs w:val="26"/>
          <w:lang w:val="es-CL"/>
        </w:rPr>
        <w:t xml:space="preserve"> </w:t>
      </w:r>
    </w:p>
    <w:p w14:paraId="5F28ACDB" w14:textId="77777777" w:rsidR="00711B97" w:rsidRDefault="00711B97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</w:p>
    <w:p w14:paraId="5530F804" w14:textId="7B6801EE" w:rsidR="00711B97" w:rsidRDefault="00711B97" w:rsidP="009F4E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>4. Azorín, C. (2017). Percepciones docentes sobre la atención a la diversidad: propuestas desde la práctica para la mejora de la inclusión educativa</w:t>
      </w:r>
    </w:p>
    <w:p w14:paraId="4F798641" w14:textId="77777777" w:rsidR="00454256" w:rsidRPr="00EF79FB" w:rsidRDefault="00454256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4203DAA" w14:textId="77777777"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63EA5243" w14:textId="19E9D106" w:rsidR="00916E1C" w:rsidRDefault="00916E1C" w:rsidP="00916E1C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16. RECURSOS WEB </w:t>
      </w:r>
    </w:p>
    <w:p w14:paraId="2F62B453" w14:textId="77777777" w:rsidR="00916E1C" w:rsidRDefault="00916E1C" w:rsidP="00916E1C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8ACA1C6" w14:textId="0FBA87EB" w:rsidR="00916E1C" w:rsidRPr="00D27378" w:rsidRDefault="002F7F92" w:rsidP="002F7F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Documental Actores secundarios. </w:t>
      </w:r>
      <w:r w:rsidRPr="002F7F92">
        <w:rPr>
          <w:rFonts w:ascii="Arial" w:hAnsi="Arial" w:cs="Arial"/>
          <w:bCs/>
          <w:sz w:val="26"/>
          <w:szCs w:val="26"/>
          <w:lang w:val="es-ES"/>
        </w:rPr>
        <w:t>https://www.youtube.com/watch?v=e1UE__JBeTU&amp;t=339s</w:t>
      </w:r>
    </w:p>
    <w:p w14:paraId="11C73007" w14:textId="77777777" w:rsidR="00916E1C" w:rsidRDefault="00916E1C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F7F92" w14:paraId="61A7EBAC" w14:textId="77777777" w:rsidTr="002F7F92">
        <w:tc>
          <w:tcPr>
            <w:tcW w:w="8978" w:type="dxa"/>
          </w:tcPr>
          <w:p w14:paraId="5FB57FE9" w14:textId="77777777" w:rsidR="002F7F92" w:rsidRDefault="002F7F92" w:rsidP="007041BB">
            <w:pPr>
              <w:rPr>
                <w:rFonts w:ascii="Arial" w:hAnsi="Arial" w:cs="Arial"/>
                <w:bCs/>
                <w:lang w:eastAsia="es-ES_tradnl"/>
              </w:rPr>
            </w:pPr>
            <w:r w:rsidRPr="002F7F92">
              <w:rPr>
                <w:rFonts w:ascii="Arial" w:hAnsi="Arial" w:cs="Arial"/>
                <w:bCs/>
                <w:lang w:eastAsia="es-ES_tradnl"/>
              </w:rPr>
              <w:t xml:space="preserve">Documental </w:t>
            </w:r>
            <w:proofErr w:type="spellStart"/>
            <w:r>
              <w:rPr>
                <w:rFonts w:ascii="Arial" w:hAnsi="Arial" w:cs="Arial"/>
                <w:bCs/>
                <w:lang w:eastAsia="es-ES_tradnl"/>
              </w:rPr>
              <w:t>J</w:t>
            </w:r>
            <w:r w:rsidRPr="002F7F92">
              <w:rPr>
                <w:rFonts w:ascii="Arial" w:hAnsi="Arial" w:cs="Arial"/>
                <w:bCs/>
                <w:lang w:eastAsia="es-ES_tradnl"/>
              </w:rPr>
              <w:t>óvens</w:t>
            </w:r>
            <w:proofErr w:type="spellEnd"/>
            <w:r w:rsidRPr="002F7F92">
              <w:rPr>
                <w:rFonts w:ascii="Arial" w:hAnsi="Arial" w:cs="Arial"/>
                <w:bCs/>
                <w:lang w:eastAsia="es-ES_tradnl"/>
              </w:rPr>
              <w:t xml:space="preserve"> </w:t>
            </w:r>
            <w:proofErr w:type="spellStart"/>
            <w:r w:rsidRPr="002F7F92">
              <w:rPr>
                <w:rFonts w:ascii="Arial" w:hAnsi="Arial" w:cs="Arial"/>
                <w:bCs/>
                <w:lang w:eastAsia="es-ES_tradnl"/>
              </w:rPr>
              <w:t>fora</w:t>
            </w:r>
            <w:proofErr w:type="spellEnd"/>
            <w:r w:rsidRPr="002F7F92">
              <w:rPr>
                <w:rFonts w:ascii="Arial" w:hAnsi="Arial" w:cs="Arial"/>
                <w:bCs/>
                <w:lang w:eastAsia="es-ES_tradnl"/>
              </w:rPr>
              <w:t xml:space="preserve"> de serie</w:t>
            </w:r>
          </w:p>
          <w:p w14:paraId="77AA4AA9" w14:textId="3F469E85" w:rsidR="002F7F92" w:rsidRDefault="002F7F92" w:rsidP="007041BB">
            <w:pPr>
              <w:rPr>
                <w:rFonts w:ascii="Arial" w:hAnsi="Arial" w:cs="Arial"/>
                <w:bCs/>
                <w:lang w:eastAsia="es-ES_tradnl"/>
              </w:rPr>
            </w:pPr>
            <w:r w:rsidRPr="002F7F92">
              <w:rPr>
                <w:rFonts w:ascii="Arial" w:hAnsi="Arial" w:cs="Arial"/>
                <w:bCs/>
                <w:lang w:eastAsia="es-ES_tradnl"/>
              </w:rPr>
              <w:t>https://www.youtube.com/watch?v=RrrknEwovVs</w:t>
            </w:r>
          </w:p>
          <w:p w14:paraId="5480862A" w14:textId="24CCC04C" w:rsidR="002F7F92" w:rsidRPr="002F7F92" w:rsidRDefault="002F7F92" w:rsidP="007041BB">
            <w:pPr>
              <w:rPr>
                <w:rFonts w:ascii="Arial" w:hAnsi="Arial" w:cs="Arial"/>
                <w:bCs/>
                <w:lang w:eastAsia="es-ES_tradnl"/>
              </w:rPr>
            </w:pPr>
          </w:p>
        </w:tc>
      </w:tr>
    </w:tbl>
    <w:p w14:paraId="218A4334" w14:textId="77777777" w:rsidR="00D27378" w:rsidRDefault="00D27378" w:rsidP="007041BB">
      <w:pPr>
        <w:rPr>
          <w:rFonts w:ascii="Arial" w:hAnsi="Arial" w:cs="Arial"/>
          <w:b/>
          <w:lang w:eastAsia="es-ES_tradnl"/>
        </w:rPr>
      </w:pPr>
    </w:p>
    <w:p w14:paraId="5040E061" w14:textId="77777777" w:rsidR="00D27378" w:rsidRDefault="00D27378" w:rsidP="007041BB">
      <w:pPr>
        <w:rPr>
          <w:rFonts w:ascii="Arial" w:hAnsi="Arial" w:cs="Arial"/>
          <w:b/>
          <w:lang w:eastAsia="es-ES_tradnl"/>
        </w:rPr>
      </w:pPr>
    </w:p>
    <w:p w14:paraId="63ECD5CF" w14:textId="77777777" w:rsidR="00D27378" w:rsidRPr="00673C29" w:rsidRDefault="00D27378" w:rsidP="007041BB">
      <w:pPr>
        <w:rPr>
          <w:rFonts w:ascii="Arial" w:hAnsi="Arial" w:cs="Arial"/>
          <w:b/>
          <w:sz w:val="28"/>
          <w:szCs w:val="28"/>
          <w:lang w:eastAsia="es-ES_tradnl"/>
        </w:rPr>
      </w:pPr>
      <w:r w:rsidRPr="007231B6">
        <w:rPr>
          <w:rFonts w:ascii="Arial" w:hAnsi="Arial" w:cs="Arial"/>
          <w:b/>
          <w:sz w:val="28"/>
          <w:szCs w:val="28"/>
          <w:lang w:eastAsia="es-ES_tradnl"/>
        </w:rPr>
        <w:t>Información adicional (que se solicita en la plataforma):</w:t>
      </w:r>
    </w:p>
    <w:p w14:paraId="0FD3479C" w14:textId="77777777" w:rsidR="00D27378" w:rsidRDefault="00D27378" w:rsidP="007041BB">
      <w:pPr>
        <w:rPr>
          <w:rFonts w:ascii="Arial" w:hAnsi="Arial" w:cs="Arial"/>
          <w:b/>
          <w:lang w:eastAsia="es-ES_tradnl"/>
        </w:rPr>
      </w:pPr>
    </w:p>
    <w:p w14:paraId="376EE43E" w14:textId="77777777" w:rsidR="007041BB" w:rsidRPr="005577DF" w:rsidRDefault="007041BB" w:rsidP="007041BB">
      <w:pPr>
        <w:rPr>
          <w:rFonts w:ascii="Arial" w:hAnsi="Arial" w:cs="Arial"/>
          <w:b/>
          <w:lang w:eastAsia="es-ES_tradnl"/>
        </w:rPr>
      </w:pPr>
      <w:r w:rsidRPr="005577DF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14:paraId="3436FDAF" w14:textId="77777777" w:rsidR="007041BB" w:rsidRPr="00610BBF" w:rsidRDefault="007041BB" w:rsidP="007041BB">
      <w:pPr>
        <w:rPr>
          <w:rFonts w:ascii="Arial" w:hAnsi="Arial" w:cs="Arial"/>
          <w:lang w:eastAsia="es-ES_tradnl"/>
        </w:rPr>
      </w:pPr>
    </w:p>
    <w:p w14:paraId="3CAEF046" w14:textId="54248F5B" w:rsidR="007041BB" w:rsidRPr="00610BBF" w:rsidRDefault="002F7F92" w:rsidP="007041B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Marcela Betancourt Sáez</w:t>
      </w:r>
    </w:p>
    <w:p w14:paraId="1E449522" w14:textId="77777777" w:rsidR="007041BB" w:rsidRPr="005577DF" w:rsidRDefault="007041BB" w:rsidP="007041BB">
      <w:pPr>
        <w:rPr>
          <w:rFonts w:ascii="Arial" w:hAnsi="Arial" w:cs="Arial"/>
          <w:b/>
          <w:lang w:eastAsia="es-ES_tradnl"/>
        </w:rPr>
      </w:pPr>
    </w:p>
    <w:p w14:paraId="4819FBD0" w14:textId="77777777" w:rsidR="007041BB" w:rsidRDefault="007041BB" w:rsidP="007041BB">
      <w:pPr>
        <w:rPr>
          <w:rFonts w:ascii="Arial" w:hAnsi="Arial" w:cs="Arial"/>
          <w:b/>
          <w:lang w:eastAsia="es-ES_tradnl"/>
        </w:rPr>
      </w:pPr>
      <w:r w:rsidRPr="005577DF">
        <w:rPr>
          <w:rFonts w:ascii="Arial" w:hAnsi="Arial" w:cs="Arial"/>
          <w:b/>
          <w:lang w:eastAsia="es-ES_tradnl"/>
        </w:rPr>
        <w:t xml:space="preserve">RUT DEL DOCENTE RESPONSABLE / COORDINADOR </w:t>
      </w:r>
    </w:p>
    <w:p w14:paraId="27DE38D3" w14:textId="77777777" w:rsidR="007041BB" w:rsidRPr="005577DF" w:rsidRDefault="007041BB" w:rsidP="007041BB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con formato XX.XXX.XXX-X</w:t>
      </w:r>
    </w:p>
    <w:p w14:paraId="1336BD76" w14:textId="5770BA05" w:rsidR="007041BB" w:rsidRPr="00610BBF" w:rsidRDefault="002F7F92" w:rsidP="007041B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10555909-7</w:t>
      </w:r>
    </w:p>
    <w:p w14:paraId="360F244C" w14:textId="77777777" w:rsidR="007041BB" w:rsidRPr="00454256" w:rsidRDefault="007041BB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sectPr w:rsidR="007041BB" w:rsidRPr="00454256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3981" w14:textId="77777777" w:rsidR="006332D9" w:rsidRDefault="006332D9" w:rsidP="00EF79FB">
      <w:r>
        <w:separator/>
      </w:r>
    </w:p>
  </w:endnote>
  <w:endnote w:type="continuationSeparator" w:id="0">
    <w:p w14:paraId="003E0A24" w14:textId="77777777" w:rsidR="006332D9" w:rsidRDefault="006332D9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F523" w14:textId="77777777" w:rsidR="00655C6B" w:rsidRDefault="002F1F0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F62758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8F3F" w14:textId="77777777" w:rsidR="00655C6B" w:rsidRPr="00EF79FB" w:rsidRDefault="002F1F0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8F4D08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62D650AE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8519" w14:textId="77777777" w:rsidR="006332D9" w:rsidRDefault="006332D9" w:rsidP="00EF79FB">
      <w:r>
        <w:separator/>
      </w:r>
    </w:p>
  </w:footnote>
  <w:footnote w:type="continuationSeparator" w:id="0">
    <w:p w14:paraId="5CD6E521" w14:textId="77777777" w:rsidR="006332D9" w:rsidRDefault="006332D9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5F3D" w14:textId="77777777" w:rsidR="005F0272" w:rsidRDefault="00B87E2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7F4F0388" wp14:editId="154761E9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19050" t="0" r="7620" b="0"/>
          <wp:wrapTight wrapText="bothSides">
            <wp:wrapPolygon edited="0">
              <wp:start x="-73" y="0"/>
              <wp:lineTo x="-73" y="20029"/>
              <wp:lineTo x="21629" y="20029"/>
              <wp:lineTo x="21629" y="0"/>
              <wp:lineTo x="-7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221"/>
    <w:multiLevelType w:val="hybridMultilevel"/>
    <w:tmpl w:val="783AC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C77"/>
    <w:multiLevelType w:val="multilevel"/>
    <w:tmpl w:val="ADB2F7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9FD41E2"/>
    <w:multiLevelType w:val="hybridMultilevel"/>
    <w:tmpl w:val="BACE235A"/>
    <w:lvl w:ilvl="0" w:tplc="95CC1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003E"/>
    <w:multiLevelType w:val="hybridMultilevel"/>
    <w:tmpl w:val="BBA2E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D0D"/>
    <w:multiLevelType w:val="hybridMultilevel"/>
    <w:tmpl w:val="10120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E267F"/>
    <w:multiLevelType w:val="hybridMultilevel"/>
    <w:tmpl w:val="7B5E3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AEA"/>
    <w:multiLevelType w:val="hybridMultilevel"/>
    <w:tmpl w:val="2FC283B4"/>
    <w:lvl w:ilvl="0" w:tplc="E556D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3AEF"/>
    <w:multiLevelType w:val="hybridMultilevel"/>
    <w:tmpl w:val="47DEA21C"/>
    <w:lvl w:ilvl="0" w:tplc="317A8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88">
    <w:abstractNumId w:val="2"/>
  </w:num>
  <w:num w:numId="2" w16cid:durableId="423037628">
    <w:abstractNumId w:val="6"/>
  </w:num>
  <w:num w:numId="3" w16cid:durableId="2042393071">
    <w:abstractNumId w:val="1"/>
  </w:num>
  <w:num w:numId="4" w16cid:durableId="2118602241">
    <w:abstractNumId w:val="0"/>
  </w:num>
  <w:num w:numId="5" w16cid:durableId="1154562805">
    <w:abstractNumId w:val="4"/>
  </w:num>
  <w:num w:numId="6" w16cid:durableId="545602869">
    <w:abstractNumId w:val="3"/>
  </w:num>
  <w:num w:numId="7" w16cid:durableId="568152233">
    <w:abstractNumId w:val="7"/>
  </w:num>
  <w:num w:numId="8" w16cid:durableId="363791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13"/>
    <w:rsid w:val="000B5CEC"/>
    <w:rsid w:val="000C01CA"/>
    <w:rsid w:val="00184C4B"/>
    <w:rsid w:val="001871A9"/>
    <w:rsid w:val="001B7C00"/>
    <w:rsid w:val="001F0499"/>
    <w:rsid w:val="002F1F01"/>
    <w:rsid w:val="002F7F92"/>
    <w:rsid w:val="00396A99"/>
    <w:rsid w:val="00442FB9"/>
    <w:rsid w:val="00450CC3"/>
    <w:rsid w:val="00454256"/>
    <w:rsid w:val="004548A6"/>
    <w:rsid w:val="00510C4D"/>
    <w:rsid w:val="00567676"/>
    <w:rsid w:val="0057438B"/>
    <w:rsid w:val="00592E53"/>
    <w:rsid w:val="005A1807"/>
    <w:rsid w:val="005A1F54"/>
    <w:rsid w:val="005A2E6F"/>
    <w:rsid w:val="005B2ACB"/>
    <w:rsid w:val="005C7513"/>
    <w:rsid w:val="005F0272"/>
    <w:rsid w:val="006332D9"/>
    <w:rsid w:val="00655C6B"/>
    <w:rsid w:val="00673C29"/>
    <w:rsid w:val="006B7EDE"/>
    <w:rsid w:val="006D0C0C"/>
    <w:rsid w:val="007026E1"/>
    <w:rsid w:val="007041BB"/>
    <w:rsid w:val="007047CA"/>
    <w:rsid w:val="00711B97"/>
    <w:rsid w:val="007231B6"/>
    <w:rsid w:val="007A3398"/>
    <w:rsid w:val="007C6CC2"/>
    <w:rsid w:val="007E6E5B"/>
    <w:rsid w:val="0080629B"/>
    <w:rsid w:val="00807CD3"/>
    <w:rsid w:val="00807E84"/>
    <w:rsid w:val="008D4820"/>
    <w:rsid w:val="008F4D08"/>
    <w:rsid w:val="00900997"/>
    <w:rsid w:val="00906C8D"/>
    <w:rsid w:val="009105E7"/>
    <w:rsid w:val="00916E1C"/>
    <w:rsid w:val="009223C3"/>
    <w:rsid w:val="00993043"/>
    <w:rsid w:val="009E3C60"/>
    <w:rsid w:val="009F4EF7"/>
    <w:rsid w:val="00A03F4B"/>
    <w:rsid w:val="00A13317"/>
    <w:rsid w:val="00A256F6"/>
    <w:rsid w:val="00A618AB"/>
    <w:rsid w:val="00AB44D9"/>
    <w:rsid w:val="00B32BAF"/>
    <w:rsid w:val="00B87E21"/>
    <w:rsid w:val="00C2104D"/>
    <w:rsid w:val="00C473A4"/>
    <w:rsid w:val="00C5120B"/>
    <w:rsid w:val="00CA567C"/>
    <w:rsid w:val="00CB4A5C"/>
    <w:rsid w:val="00CB77D0"/>
    <w:rsid w:val="00D23A7C"/>
    <w:rsid w:val="00D27378"/>
    <w:rsid w:val="00D97D88"/>
    <w:rsid w:val="00DB5C4E"/>
    <w:rsid w:val="00DD13F2"/>
    <w:rsid w:val="00DD264F"/>
    <w:rsid w:val="00DE135C"/>
    <w:rsid w:val="00DF54AE"/>
    <w:rsid w:val="00E50383"/>
    <w:rsid w:val="00ED212B"/>
    <w:rsid w:val="00EF79FB"/>
    <w:rsid w:val="00F36180"/>
    <w:rsid w:val="00F373A0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A167D"/>
  <w15:docId w15:val="{D52BFD95-5754-CB4D-B6F5-6B615B0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8D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50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C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CC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F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7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7F92"/>
    <w:rPr>
      <w:rFonts w:ascii="Courier New" w:hAnsi="Courier New" w:cs="Courier New"/>
      <w:lang w:val="es-CL" w:eastAsia="es-MX"/>
    </w:rPr>
  </w:style>
  <w:style w:type="character" w:customStyle="1" w:styleId="y2iqfc">
    <w:name w:val="y2iqfc"/>
    <w:basedOn w:val="Fuentedeprrafopredeter"/>
    <w:rsid w:val="002F7F92"/>
  </w:style>
  <w:style w:type="character" w:styleId="Hipervnculovisitado">
    <w:name w:val="FollowedHyperlink"/>
    <w:basedOn w:val="Fuentedeprrafopredeter"/>
    <w:uiPriority w:val="99"/>
    <w:semiHidden/>
    <w:unhideWhenUsed/>
    <w:rsid w:val="00D97D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D88"/>
    <w:pPr>
      <w:spacing w:before="100" w:beforeAutospacing="1" w:after="100" w:afterAutospacing="1"/>
    </w:pPr>
    <w:rPr>
      <w:rFonts w:ascii="Times New Roman" w:hAnsi="Times New Roman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ownloads\MAQUETADEPRELLENADOCONTENIDOS%20-%20Unificada%20FACS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94807-C150-43A1-B387-4C2F2BC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C:\Users\Usuario\Documents\Downloads\MAQUETADEPRELLENADOCONTENIDOS - Unificada FACSO[1].dot</Template>
  <TotalTime>95</TotalTime>
  <Pages>4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Links>
    <vt:vector size="12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MARCELA ELIANA BETANCOURT SAEZ</cp:lastModifiedBy>
  <cp:revision>15</cp:revision>
  <cp:lastPrinted>2017-07-20T23:12:00Z</cp:lastPrinted>
  <dcterms:created xsi:type="dcterms:W3CDTF">2014-06-30T17:21:00Z</dcterms:created>
  <dcterms:modified xsi:type="dcterms:W3CDTF">2023-08-08T21:18:00Z</dcterms:modified>
</cp:coreProperties>
</file>