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EF4" w14:textId="77777777" w:rsidR="00FF0A8B" w:rsidRPr="00C230C1" w:rsidRDefault="007915D3" w:rsidP="00FF0A8B">
      <w:pPr>
        <w:spacing w:after="0"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bCs w:val="0"/>
          <w:noProof/>
          <w:sz w:val="24"/>
          <w:lang w:val="en-US"/>
        </w:rPr>
        <w:drawing>
          <wp:anchor distT="0" distB="0" distL="114300" distR="114300" simplePos="0" relativeHeight="251657728" behindDoc="1" locked="0" layoutInCell="1" allowOverlap="1" wp14:anchorId="22FEFFB4" wp14:editId="2BA46D3D">
            <wp:simplePos x="0" y="0"/>
            <wp:positionH relativeFrom="column">
              <wp:posOffset>2780030</wp:posOffset>
            </wp:positionH>
            <wp:positionV relativeFrom="paragraph">
              <wp:posOffset>0</wp:posOffset>
            </wp:positionV>
            <wp:extent cx="480060" cy="829310"/>
            <wp:effectExtent l="19050" t="0" r="0" b="0"/>
            <wp:wrapThrough wrapText="bothSides">
              <wp:wrapPolygon edited="0">
                <wp:start x="-857" y="0"/>
                <wp:lineTo x="-857" y="21335"/>
                <wp:lineTo x="21429" y="21335"/>
                <wp:lineTo x="21429" y="0"/>
                <wp:lineTo x="-857" y="0"/>
              </wp:wrapPolygon>
            </wp:wrapThrough>
            <wp:docPr id="2" name="Imagen 1" descr="C:\Documents and Settings\Usuario\Escritorio\Presentaciones_ppt\Fondos\logo uchil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Presentaciones_ppt\Fondos\logo uchile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A9EB8" w14:textId="77777777" w:rsidR="007A22A9" w:rsidRPr="00C230C1" w:rsidRDefault="007A22A9" w:rsidP="00FF0A8B">
      <w:pPr>
        <w:spacing w:after="0" w:line="240" w:lineRule="auto"/>
        <w:rPr>
          <w:rFonts w:ascii="Arial Narrow" w:hAnsi="Arial Narrow" w:cs="Times New Roman"/>
          <w:sz w:val="24"/>
        </w:rPr>
      </w:pPr>
    </w:p>
    <w:p w14:paraId="0D47EF02" w14:textId="77777777" w:rsidR="00003D9F" w:rsidRPr="00FF01C9" w:rsidRDefault="001B2662" w:rsidP="00FF01C9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RESUMEN EJECUTIVO     </w:t>
      </w:r>
      <w:r w:rsidR="00833410" w:rsidRPr="00FF01C9">
        <w:rPr>
          <w:rFonts w:ascii="Arial Narrow" w:hAnsi="Arial Narrow" w:cs="Times New Roman"/>
          <w:b/>
          <w:sz w:val="28"/>
        </w:rPr>
        <w:t xml:space="preserve"> SEMINARIO DE TÍ</w:t>
      </w:r>
      <w:r w:rsidR="00003D9F" w:rsidRPr="00FF01C9">
        <w:rPr>
          <w:rFonts w:ascii="Arial Narrow" w:hAnsi="Arial Narrow" w:cs="Times New Roman"/>
          <w:b/>
          <w:sz w:val="28"/>
        </w:rPr>
        <w:t>TULO</w:t>
      </w:r>
    </w:p>
    <w:p w14:paraId="1BA8E470" w14:textId="77777777" w:rsidR="002873B0" w:rsidRPr="00FF01C9" w:rsidRDefault="002873B0" w:rsidP="00E916F9">
      <w:pPr>
        <w:spacing w:after="0" w:line="240" w:lineRule="auto"/>
        <w:rPr>
          <w:rFonts w:ascii="Arial Narrow" w:hAnsi="Arial Narrow" w:cs="Times New Roman"/>
          <w:b/>
          <w:sz w:val="8"/>
          <w:szCs w:val="8"/>
        </w:rPr>
      </w:pPr>
    </w:p>
    <w:p w14:paraId="5C5EE78E" w14:textId="77777777" w:rsidR="005173E6" w:rsidRPr="005173E6" w:rsidRDefault="005173E6" w:rsidP="00FF01C9">
      <w:pPr>
        <w:pStyle w:val="Ttulo4"/>
        <w:rPr>
          <w:rFonts w:ascii="Arial Narrow" w:hAnsi="Arial Narrow" w:cs="Times New Roman"/>
          <w:sz w:val="22"/>
        </w:rPr>
      </w:pPr>
    </w:p>
    <w:p w14:paraId="62C6D46C" w14:textId="77777777" w:rsidR="00F1324B" w:rsidRDefault="00F1324B" w:rsidP="00F1324B">
      <w:pPr>
        <w:spacing w:after="0" w:line="240" w:lineRule="auto"/>
        <w:rPr>
          <w:rFonts w:ascii="Arial Narrow" w:hAnsi="Arial Narrow" w:cs="Times New Roman"/>
          <w:color w:val="000000"/>
        </w:rPr>
      </w:pPr>
    </w:p>
    <w:p w14:paraId="48C9011E" w14:textId="77777777" w:rsidR="00F1324B" w:rsidRDefault="00F1324B" w:rsidP="00F1324B">
      <w:pPr>
        <w:spacing w:after="0" w:line="240" w:lineRule="auto"/>
        <w:rPr>
          <w:rFonts w:ascii="Arial Narrow" w:hAnsi="Arial Narrow" w:cs="Times New Roman"/>
          <w:color w:val="000000"/>
        </w:rPr>
      </w:pPr>
    </w:p>
    <w:p w14:paraId="3D235E5A" w14:textId="00D00E80" w:rsidR="00F1324B" w:rsidRDefault="00F1324B" w:rsidP="00F1324B">
      <w:pPr>
        <w:spacing w:after="0" w:line="240" w:lineRule="auto"/>
        <w:rPr>
          <w:rFonts w:ascii="Arial Narrow" w:hAnsi="Arial Narrow" w:cs="Times New Roman"/>
        </w:rPr>
      </w:pPr>
      <w:r w:rsidRPr="00F1324B">
        <w:rPr>
          <w:rFonts w:ascii="Arial Narrow" w:hAnsi="Arial Narrow" w:cs="Times New Roman"/>
          <w:b/>
          <w:bCs w:val="0"/>
        </w:rPr>
        <w:t>Título del Seminario de Título:</w:t>
      </w:r>
      <w:r>
        <w:rPr>
          <w:rFonts w:ascii="Arial Narrow" w:hAnsi="Arial Narrow" w:cs="Times New Roman"/>
        </w:rPr>
        <w:t xml:space="preserve"> _______________________________________________________________</w:t>
      </w:r>
    </w:p>
    <w:p w14:paraId="18686A90" w14:textId="77777777" w:rsidR="00F1324B" w:rsidRDefault="00F1324B" w:rsidP="00BD348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45B0789" w14:textId="77777777" w:rsidR="00F1324B" w:rsidRDefault="00F1324B" w:rsidP="00BD3485">
      <w:pPr>
        <w:spacing w:after="0" w:line="240" w:lineRule="auto"/>
        <w:jc w:val="both"/>
        <w:rPr>
          <w:rFonts w:ascii="Arial Narrow" w:hAnsi="Arial Narrow" w:cs="Times New Roman"/>
        </w:rPr>
      </w:pPr>
      <w:r w:rsidRPr="00F1324B">
        <w:rPr>
          <w:rFonts w:ascii="Arial Narrow" w:hAnsi="Arial Narrow" w:cs="Times New Roman"/>
          <w:b/>
          <w:bCs w:val="0"/>
        </w:rPr>
        <w:t>Nombre Estudiante:</w:t>
      </w:r>
      <w:r>
        <w:rPr>
          <w:rFonts w:ascii="Arial Narrow" w:hAnsi="Arial Narrow" w:cs="Times New Roman"/>
        </w:rPr>
        <w:t xml:space="preserve"> ________________________________________________________________________</w:t>
      </w:r>
    </w:p>
    <w:p w14:paraId="77242704" w14:textId="4DC7544A" w:rsidR="00591994" w:rsidRDefault="00591994" w:rsidP="00BD348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2F9686E" w14:textId="77777777" w:rsidR="00F1324B" w:rsidRPr="00FF01C9" w:rsidRDefault="00F1324B" w:rsidP="00BD3485">
      <w:pPr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4160" w:rsidRPr="00E5279C" w14:paraId="49928BD9" w14:textId="77777777" w:rsidTr="00E5279C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9C8A0" w14:textId="77777777" w:rsidR="00E64160" w:rsidRPr="00E5279C" w:rsidRDefault="005578CB" w:rsidP="005E6FFB">
            <w:pPr>
              <w:spacing w:before="120"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  <w:r w:rsidR="00E64160" w:rsidRPr="00E5279C">
              <w:rPr>
                <w:rFonts w:ascii="Arial Narrow" w:hAnsi="Arial Narrow" w:cs="Times New Roman"/>
                <w:b/>
              </w:rPr>
              <w:t xml:space="preserve">. </w:t>
            </w:r>
            <w:r>
              <w:rPr>
                <w:rFonts w:ascii="Arial Narrow" w:hAnsi="Arial Narrow" w:cs="Times New Roman"/>
                <w:b/>
              </w:rPr>
              <w:t xml:space="preserve">RESUMEN </w:t>
            </w:r>
            <w:r w:rsidR="001B2662">
              <w:rPr>
                <w:rFonts w:ascii="Arial Narrow" w:hAnsi="Arial Narrow" w:cs="Times New Roman"/>
                <w:b/>
              </w:rPr>
              <w:t xml:space="preserve">EJECUTIVO </w:t>
            </w:r>
            <w:r>
              <w:rPr>
                <w:rFonts w:ascii="Arial Narrow" w:hAnsi="Arial Narrow" w:cs="Times New Roman"/>
                <w:b/>
              </w:rPr>
              <w:t xml:space="preserve">(Máximo </w:t>
            </w:r>
            <w:r w:rsidR="001B2662">
              <w:rPr>
                <w:rFonts w:ascii="Arial Narrow" w:hAnsi="Arial Narrow" w:cs="Times New Roman"/>
                <w:b/>
              </w:rPr>
              <w:t>una página</w:t>
            </w:r>
            <w:r w:rsidR="005E6FFB">
              <w:rPr>
                <w:rFonts w:ascii="Arial Narrow" w:hAnsi="Arial Narrow" w:cs="Times New Roman"/>
                <w:b/>
              </w:rPr>
              <w:t xml:space="preserve">. </w:t>
            </w:r>
            <w:r w:rsidR="005E6FFB" w:rsidRPr="004D77B8">
              <w:rPr>
                <w:rFonts w:ascii="Arial Narrow" w:hAnsi="Arial Narrow" w:cs="Times New Roman"/>
                <w:bCs w:val="0"/>
              </w:rPr>
              <w:t>Considere letra Arial 11, espacio simple</w:t>
            </w:r>
            <w:r w:rsidR="001B2662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E64160" w:rsidRPr="00E5279C" w14:paraId="4AB0C571" w14:textId="77777777" w:rsidTr="00E5279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8FD" w14:textId="77777777" w:rsidR="00E64160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Incluya resumen de la propuesta, objetivo general, resultados obtenidos y conclusiones</w:t>
            </w:r>
            <w:r w:rsidR="007B55EA">
              <w:rPr>
                <w:rFonts w:ascii="Arial Narrow" w:hAnsi="Arial Narrow" w:cs="Times New Roman"/>
              </w:rPr>
              <w:t xml:space="preserve"> vinculando a los objetivos específicos y agregando el porcentaje de avance de cada uno.</w:t>
            </w:r>
          </w:p>
          <w:p w14:paraId="61F5EDA0" w14:textId="77777777" w:rsidR="001B2662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</w:p>
          <w:p w14:paraId="32AA0A69" w14:textId="77777777" w:rsidR="001B2662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</w:p>
          <w:p w14:paraId="405E3E94" w14:textId="77777777" w:rsidR="001B2662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</w:p>
          <w:p w14:paraId="7A9384D6" w14:textId="77777777" w:rsidR="001B2662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</w:p>
          <w:p w14:paraId="085BF41E" w14:textId="77777777" w:rsidR="001B2662" w:rsidRPr="00E5279C" w:rsidRDefault="001B2662" w:rsidP="00E5279C">
            <w:pPr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828048D" w14:textId="77777777" w:rsidR="00EB43C6" w:rsidRPr="00FF01C9" w:rsidRDefault="00EB43C6" w:rsidP="000A2D65">
      <w:pPr>
        <w:spacing w:before="120" w:after="0" w:line="240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B43C6" w:rsidRPr="00E5279C" w14:paraId="21D94282" w14:textId="77777777" w:rsidTr="00EB43C6">
        <w:tc>
          <w:tcPr>
            <w:tcW w:w="8644" w:type="dxa"/>
          </w:tcPr>
          <w:p w14:paraId="780DEBA1" w14:textId="4B5FE338" w:rsidR="00EB43C6" w:rsidRDefault="00EB43C6" w:rsidP="00EB43C6">
            <w:pPr>
              <w:spacing w:before="120"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II</w:t>
            </w:r>
            <w:r w:rsidRPr="00E5279C">
              <w:rPr>
                <w:rFonts w:ascii="Arial Narrow" w:hAnsi="Arial Narrow" w:cs="Times New Roman"/>
                <w:b/>
              </w:rPr>
              <w:t xml:space="preserve">. </w:t>
            </w:r>
            <w:r>
              <w:rPr>
                <w:rFonts w:ascii="Arial Narrow" w:hAnsi="Arial Narrow" w:cs="Times New Roman"/>
                <w:b/>
              </w:rPr>
              <w:t xml:space="preserve">CALIFICACION DIRECTOR/A DEL SEMINARIO. </w:t>
            </w:r>
            <w:r>
              <w:rPr>
                <w:rFonts w:ascii="Arial Narrow" w:hAnsi="Arial Narrow" w:cs="Times New Roman"/>
              </w:rPr>
              <w:t>E</w:t>
            </w:r>
            <w:r w:rsidRPr="00EB43C6">
              <w:rPr>
                <w:rFonts w:ascii="Arial Narrow" w:hAnsi="Arial Narrow" w:cs="Times New Roman"/>
              </w:rPr>
              <w:t>l/</w:t>
            </w:r>
            <w:r>
              <w:rPr>
                <w:rFonts w:ascii="Arial Narrow" w:hAnsi="Arial Narrow" w:cs="Times New Roman"/>
              </w:rPr>
              <w:t>la directora/a</w:t>
            </w:r>
            <w:r w:rsidRPr="00EB43C6">
              <w:rPr>
                <w:rFonts w:ascii="Arial Narrow" w:hAnsi="Arial Narrow" w:cs="Times New Roman"/>
              </w:rPr>
              <w:t xml:space="preserve"> de</w:t>
            </w:r>
            <w:r>
              <w:rPr>
                <w:rFonts w:ascii="Arial Narrow" w:hAnsi="Arial Narrow" w:cs="Times New Roman"/>
              </w:rPr>
              <w:t xml:space="preserve">l Seminario de Título </w:t>
            </w:r>
            <w:r w:rsidRPr="00EB43C6">
              <w:rPr>
                <w:rFonts w:ascii="Arial Narrow" w:hAnsi="Arial Narrow" w:cs="Times New Roman"/>
              </w:rPr>
              <w:t xml:space="preserve">(o el/la profesor </w:t>
            </w:r>
            <w:proofErr w:type="spellStart"/>
            <w:r w:rsidRPr="00EB43C6">
              <w:rPr>
                <w:rFonts w:ascii="Arial Narrow" w:hAnsi="Arial Narrow" w:cs="Times New Roman"/>
              </w:rPr>
              <w:t>Patrocinante</w:t>
            </w:r>
            <w:proofErr w:type="spellEnd"/>
            <w:r w:rsidRPr="00EB43C6">
              <w:rPr>
                <w:rFonts w:ascii="Arial Narrow" w:hAnsi="Arial Narrow" w:cs="Times New Roman"/>
              </w:rPr>
              <w:t xml:space="preserve"> si corresponde) deberá evaluar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EB43C6">
              <w:rPr>
                <w:rFonts w:ascii="Arial Narrow" w:hAnsi="Arial Narrow" w:cs="Times New Roman"/>
              </w:rPr>
              <w:t xml:space="preserve">en escala de 1 a 7, el desempeño del/la estudiante durante su </w:t>
            </w:r>
            <w:r>
              <w:rPr>
                <w:rFonts w:ascii="Arial Narrow" w:hAnsi="Arial Narrow" w:cs="Times New Roman"/>
              </w:rPr>
              <w:t>Seminario de Título</w:t>
            </w:r>
            <w:r w:rsidRPr="00EB43C6">
              <w:rPr>
                <w:rFonts w:ascii="Arial Narrow" w:hAnsi="Arial Narrow" w:cs="Times New Roman"/>
              </w:rPr>
              <w:t xml:space="preserve">. Esta nota corresponderá al 25% de la nota del escrito final del </w:t>
            </w:r>
            <w:r>
              <w:rPr>
                <w:rFonts w:ascii="Arial Narrow" w:hAnsi="Arial Narrow" w:cs="Times New Roman"/>
              </w:rPr>
              <w:t>Seminario de Título)</w:t>
            </w:r>
          </w:p>
          <w:p w14:paraId="1CB333DC" w14:textId="2304A6ED" w:rsidR="00EB43C6" w:rsidRPr="00EB43C6" w:rsidRDefault="00EB43C6" w:rsidP="0061661E">
            <w:pPr>
              <w:spacing w:before="120"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Nota Director/a del ST:_____________________________________</w:t>
            </w:r>
          </w:p>
        </w:tc>
      </w:tr>
    </w:tbl>
    <w:p w14:paraId="006842F7" w14:textId="77777777" w:rsidR="00CD63DA" w:rsidRPr="00FF01C9" w:rsidRDefault="00CD63DA" w:rsidP="000A2D65">
      <w:pPr>
        <w:spacing w:before="120" w:after="0" w:line="240" w:lineRule="auto"/>
        <w:jc w:val="both"/>
        <w:rPr>
          <w:rFonts w:ascii="Arial Narrow" w:hAnsi="Arial Narrow" w:cs="Times New Roman"/>
          <w:b/>
        </w:rPr>
      </w:pPr>
    </w:p>
    <w:p w14:paraId="3ADD9DBA" w14:textId="77777777" w:rsidR="00D66856" w:rsidRPr="00FF01C9" w:rsidRDefault="00D66856" w:rsidP="000A2D65">
      <w:pPr>
        <w:spacing w:before="120" w:after="0" w:line="240" w:lineRule="auto"/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802"/>
        <w:gridCol w:w="3079"/>
      </w:tblGrid>
      <w:tr w:rsidR="001B2662" w:rsidRPr="00E5279C" w14:paraId="66E689D0" w14:textId="77777777" w:rsidTr="00F2418A">
        <w:tc>
          <w:tcPr>
            <w:tcW w:w="3227" w:type="dxa"/>
          </w:tcPr>
          <w:p w14:paraId="62F8B18D" w14:textId="77777777" w:rsidR="001B2662" w:rsidRPr="00E5279C" w:rsidRDefault="001B2662" w:rsidP="00F2418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79C0534C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2488C15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432FD0A" w14:textId="77777777" w:rsidR="001B2662" w:rsidRPr="00E5279C" w:rsidRDefault="001B2662" w:rsidP="00F2418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3222255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4F8BC51C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</w:p>
        </w:tc>
        <w:tc>
          <w:tcPr>
            <w:tcW w:w="2835" w:type="dxa"/>
          </w:tcPr>
          <w:p w14:paraId="40159FC9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89FBFFB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4394D17B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F353898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7C9020C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5607699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</w:p>
        </w:tc>
        <w:tc>
          <w:tcPr>
            <w:tcW w:w="3118" w:type="dxa"/>
          </w:tcPr>
          <w:p w14:paraId="10B2CFAF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6D6290B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0F154E0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5551F2F6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43E29C30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78EA897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</w:p>
        </w:tc>
      </w:tr>
      <w:tr w:rsidR="001B2662" w:rsidRPr="00E5279C" w14:paraId="360A8C13" w14:textId="77777777" w:rsidTr="00F2418A">
        <w:tc>
          <w:tcPr>
            <w:tcW w:w="3227" w:type="dxa"/>
          </w:tcPr>
          <w:p w14:paraId="3541CC0D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E5279C">
              <w:rPr>
                <w:rFonts w:ascii="Arial Narrow" w:hAnsi="Arial Narrow" w:cs="Times New Roman"/>
                <w:b/>
                <w:sz w:val="20"/>
              </w:rPr>
              <w:t>Prof. Patrocinante</w:t>
            </w:r>
            <w:r w:rsidRPr="00E5279C">
              <w:rPr>
                <w:rFonts w:ascii="Arial Narrow" w:hAnsi="Arial Narrow" w:cs="Times New Roman"/>
                <w:sz w:val="20"/>
              </w:rPr>
              <w:t xml:space="preserve"> </w:t>
            </w:r>
            <w:r w:rsidRPr="00E5279C">
              <w:rPr>
                <w:rFonts w:ascii="Arial Narrow" w:hAnsi="Arial Narrow" w:cs="Times New Roman"/>
                <w:sz w:val="16"/>
              </w:rPr>
              <w:t>(Nombre y Firma)</w:t>
            </w:r>
          </w:p>
        </w:tc>
        <w:tc>
          <w:tcPr>
            <w:tcW w:w="2835" w:type="dxa"/>
          </w:tcPr>
          <w:p w14:paraId="383DE03F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E5279C">
              <w:rPr>
                <w:rFonts w:ascii="Arial Narrow" w:hAnsi="Arial Narrow" w:cs="Times New Roman"/>
                <w:b/>
                <w:sz w:val="20"/>
              </w:rPr>
              <w:t>Codirector</w:t>
            </w:r>
            <w:r w:rsidRPr="00E5279C">
              <w:rPr>
                <w:rFonts w:ascii="Arial Narrow" w:hAnsi="Arial Narrow" w:cs="Times New Roman"/>
                <w:sz w:val="20"/>
              </w:rPr>
              <w:t xml:space="preserve"> </w:t>
            </w:r>
            <w:r w:rsidRPr="00E5279C">
              <w:rPr>
                <w:rFonts w:ascii="Arial Narrow" w:hAnsi="Arial Narrow" w:cs="Times New Roman"/>
                <w:sz w:val="16"/>
              </w:rPr>
              <w:t>(Nombre y Firma)</w:t>
            </w:r>
          </w:p>
        </w:tc>
        <w:tc>
          <w:tcPr>
            <w:tcW w:w="3118" w:type="dxa"/>
          </w:tcPr>
          <w:p w14:paraId="38D09C57" w14:textId="77777777" w:rsidR="001B2662" w:rsidRPr="00E5279C" w:rsidRDefault="001B2662" w:rsidP="00F2418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E5279C">
              <w:rPr>
                <w:rFonts w:ascii="Arial Narrow" w:hAnsi="Arial Narrow" w:cs="Times New Roman"/>
                <w:b/>
                <w:sz w:val="20"/>
              </w:rPr>
              <w:t>Director del Seminario</w:t>
            </w:r>
            <w:r w:rsidRPr="00E5279C">
              <w:rPr>
                <w:rFonts w:ascii="Arial Narrow" w:hAnsi="Arial Narrow" w:cs="Times New Roman"/>
                <w:sz w:val="20"/>
              </w:rPr>
              <w:t xml:space="preserve"> </w:t>
            </w:r>
            <w:r w:rsidRPr="00E5279C">
              <w:rPr>
                <w:rFonts w:ascii="Arial Narrow" w:hAnsi="Arial Narrow" w:cs="Times New Roman"/>
                <w:sz w:val="16"/>
              </w:rPr>
              <w:t>(Nombre y Firma)</w:t>
            </w:r>
          </w:p>
        </w:tc>
      </w:tr>
    </w:tbl>
    <w:p w14:paraId="4DAC7FE8" w14:textId="77777777" w:rsidR="001B2662" w:rsidRPr="00FF01C9" w:rsidRDefault="001B2662" w:rsidP="001B2662">
      <w:pPr>
        <w:jc w:val="both"/>
        <w:rPr>
          <w:rFonts w:ascii="Arial Narrow" w:hAnsi="Arial Narrow" w:cs="Times New Roman"/>
        </w:rPr>
      </w:pPr>
    </w:p>
    <w:p w14:paraId="6DB3BA4D" w14:textId="77777777" w:rsidR="00CD63DA" w:rsidRPr="00FF01C9" w:rsidRDefault="00CD63DA" w:rsidP="000A2D65">
      <w:pPr>
        <w:spacing w:before="120" w:after="0" w:line="240" w:lineRule="auto"/>
        <w:jc w:val="both"/>
        <w:rPr>
          <w:rFonts w:ascii="Arial Narrow" w:hAnsi="Arial Narrow" w:cs="Times New Roman"/>
          <w:b/>
        </w:rPr>
      </w:pPr>
    </w:p>
    <w:sectPr w:rsidR="00CD63DA" w:rsidRPr="00FF01C9" w:rsidSect="00D946FC">
      <w:headerReference w:type="default" r:id="rId9"/>
      <w:footerReference w:type="default" r:id="rId10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3561" w14:textId="77777777" w:rsidR="00D75918" w:rsidRDefault="00D75918" w:rsidP="00FF039E">
      <w:pPr>
        <w:spacing w:after="0" w:line="240" w:lineRule="auto"/>
      </w:pPr>
      <w:r>
        <w:separator/>
      </w:r>
    </w:p>
  </w:endnote>
  <w:endnote w:type="continuationSeparator" w:id="0">
    <w:p w14:paraId="184A8927" w14:textId="77777777" w:rsidR="00D75918" w:rsidRDefault="00D75918" w:rsidP="00FF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340B" w14:textId="77777777" w:rsidR="00FF039E" w:rsidRPr="00131143" w:rsidRDefault="00F20EAE" w:rsidP="00B16D3E">
    <w:pPr>
      <w:ind w:left="-426" w:right="-285"/>
      <w:jc w:val="center"/>
      <w:rPr>
        <w:rFonts w:ascii="Arial Narrow" w:hAnsi="Arial Narrow"/>
        <w:sz w:val="16"/>
      </w:rPr>
    </w:pPr>
    <w:r w:rsidRPr="00131143">
      <w:rPr>
        <w:rFonts w:ascii="Arial Narrow" w:hAnsi="Arial Narrow"/>
        <w:sz w:val="16"/>
      </w:rPr>
      <w:t>Campus Juan Gómez Millas.</w:t>
    </w:r>
    <w:r w:rsidR="00FF039E" w:rsidRPr="00131143">
      <w:rPr>
        <w:rFonts w:ascii="Arial Narrow" w:hAnsi="Arial Narrow"/>
        <w:sz w:val="16"/>
      </w:rPr>
      <w:t xml:space="preserve"> Las Palmeras 3425, Ñuñoa, Santiago de Chile. </w:t>
    </w:r>
    <w:r w:rsidR="00131143" w:rsidRPr="00131143">
      <w:rPr>
        <w:rFonts w:ascii="Arial Narrow" w:hAnsi="Arial Narrow"/>
        <w:sz w:val="16"/>
      </w:rPr>
      <w:t xml:space="preserve">Escuela de Pregrado: </w:t>
    </w:r>
    <w:r w:rsidRPr="00131143">
      <w:rPr>
        <w:rFonts w:ascii="Arial Narrow" w:hAnsi="Arial Narrow"/>
        <w:sz w:val="16"/>
      </w:rPr>
      <w:t xml:space="preserve">Fono </w:t>
    </w:r>
    <w:r w:rsidR="00131143" w:rsidRPr="00131143">
      <w:rPr>
        <w:rFonts w:ascii="Arial Narrow" w:hAnsi="Arial Narrow"/>
        <w:sz w:val="16"/>
      </w:rPr>
      <w:t>29787212</w:t>
    </w:r>
    <w:r w:rsidR="007915D3" w:rsidRPr="00131143">
      <w:rPr>
        <w:rFonts w:ascii="Arial Narrow" w:hAnsi="Arial Narrow"/>
        <w:sz w:val="16"/>
      </w:rPr>
      <w:t xml:space="preserve"> – email: secienci</w:t>
    </w:r>
    <w:r w:rsidR="00B16D3E" w:rsidRPr="00131143">
      <w:rPr>
        <w:rFonts w:ascii="Arial Narrow" w:hAnsi="Arial Narrow"/>
        <w:sz w:val="16"/>
      </w:rPr>
      <w:t>@uchile.cl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9615" w14:textId="77777777" w:rsidR="00D75918" w:rsidRDefault="00D75918" w:rsidP="00FF039E">
      <w:pPr>
        <w:spacing w:after="0" w:line="240" w:lineRule="auto"/>
      </w:pPr>
      <w:r>
        <w:separator/>
      </w:r>
    </w:p>
  </w:footnote>
  <w:footnote w:type="continuationSeparator" w:id="0">
    <w:p w14:paraId="3A83F0C7" w14:textId="77777777" w:rsidR="00D75918" w:rsidRDefault="00D75918" w:rsidP="00FF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A854" w14:textId="77777777" w:rsidR="00833410" w:rsidRPr="00D36837" w:rsidRDefault="00833410" w:rsidP="00D36837">
    <w:pPr>
      <w:pStyle w:val="Encabezado"/>
      <w:ind w:right="-1"/>
      <w:jc w:val="center"/>
      <w:rPr>
        <w:rFonts w:ascii="Times New Roman" w:hAnsi="Times New Roman" w:cs="Times New Roman"/>
      </w:rPr>
    </w:pPr>
    <w:r w:rsidRPr="00D36837">
      <w:rPr>
        <w:rFonts w:ascii="Times New Roman" w:hAnsi="Times New Roman" w:cs="Times New Roman"/>
      </w:rPr>
      <w:t xml:space="preserve">UNIVERSIDAD DE CHILE - FACULTAD DE CIENCIAS - </w:t>
    </w:r>
    <w:r w:rsidR="00FF039E" w:rsidRPr="00D36837">
      <w:rPr>
        <w:rFonts w:ascii="Times New Roman" w:hAnsi="Times New Roman" w:cs="Times New Roman"/>
      </w:rPr>
      <w:t>ESCUELA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1FE"/>
    <w:multiLevelType w:val="multilevel"/>
    <w:tmpl w:val="A7BE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922D7D"/>
    <w:multiLevelType w:val="hybridMultilevel"/>
    <w:tmpl w:val="930CB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1665"/>
    <w:multiLevelType w:val="multilevel"/>
    <w:tmpl w:val="CC0EC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0"/>
    <w:rsid w:val="00003D9F"/>
    <w:rsid w:val="00013FFB"/>
    <w:rsid w:val="00014A39"/>
    <w:rsid w:val="00093232"/>
    <w:rsid w:val="000A2D65"/>
    <w:rsid w:val="00112AD4"/>
    <w:rsid w:val="00125800"/>
    <w:rsid w:val="00131143"/>
    <w:rsid w:val="001500C1"/>
    <w:rsid w:val="001531B0"/>
    <w:rsid w:val="00154599"/>
    <w:rsid w:val="00182140"/>
    <w:rsid w:val="001A3EE4"/>
    <w:rsid w:val="001A5FA2"/>
    <w:rsid w:val="001B2662"/>
    <w:rsid w:val="001F5356"/>
    <w:rsid w:val="0020654D"/>
    <w:rsid w:val="00221EEC"/>
    <w:rsid w:val="00250B10"/>
    <w:rsid w:val="00271E6D"/>
    <w:rsid w:val="002723A8"/>
    <w:rsid w:val="00284FCA"/>
    <w:rsid w:val="002873B0"/>
    <w:rsid w:val="002A0A27"/>
    <w:rsid w:val="002E67E4"/>
    <w:rsid w:val="00334690"/>
    <w:rsid w:val="00347F6D"/>
    <w:rsid w:val="00386A5B"/>
    <w:rsid w:val="0039087A"/>
    <w:rsid w:val="003B6018"/>
    <w:rsid w:val="003C7077"/>
    <w:rsid w:val="003E0485"/>
    <w:rsid w:val="004062B7"/>
    <w:rsid w:val="00423206"/>
    <w:rsid w:val="00475876"/>
    <w:rsid w:val="00480869"/>
    <w:rsid w:val="004A4B30"/>
    <w:rsid w:val="004B6D8A"/>
    <w:rsid w:val="004D77B8"/>
    <w:rsid w:val="004E7FEC"/>
    <w:rsid w:val="004F62E5"/>
    <w:rsid w:val="00505128"/>
    <w:rsid w:val="005101FA"/>
    <w:rsid w:val="005173E6"/>
    <w:rsid w:val="00527D31"/>
    <w:rsid w:val="0055777D"/>
    <w:rsid w:val="005578CB"/>
    <w:rsid w:val="00571120"/>
    <w:rsid w:val="00584589"/>
    <w:rsid w:val="00591994"/>
    <w:rsid w:val="005B0436"/>
    <w:rsid w:val="005B5B58"/>
    <w:rsid w:val="005C4F4A"/>
    <w:rsid w:val="005D5CD2"/>
    <w:rsid w:val="005E6FFB"/>
    <w:rsid w:val="0061047B"/>
    <w:rsid w:val="006959A1"/>
    <w:rsid w:val="006A338E"/>
    <w:rsid w:val="006B4E01"/>
    <w:rsid w:val="006D72EE"/>
    <w:rsid w:val="006F64D1"/>
    <w:rsid w:val="00746D8F"/>
    <w:rsid w:val="00756D8F"/>
    <w:rsid w:val="007915D3"/>
    <w:rsid w:val="00796943"/>
    <w:rsid w:val="007A1871"/>
    <w:rsid w:val="007A1E82"/>
    <w:rsid w:val="007A22A9"/>
    <w:rsid w:val="007B55EA"/>
    <w:rsid w:val="00812F64"/>
    <w:rsid w:val="00825136"/>
    <w:rsid w:val="00827150"/>
    <w:rsid w:val="00833410"/>
    <w:rsid w:val="00833CAA"/>
    <w:rsid w:val="00842B79"/>
    <w:rsid w:val="008737B0"/>
    <w:rsid w:val="008A6C01"/>
    <w:rsid w:val="008B2D68"/>
    <w:rsid w:val="008B337A"/>
    <w:rsid w:val="008C7EC5"/>
    <w:rsid w:val="008D1743"/>
    <w:rsid w:val="008F4D64"/>
    <w:rsid w:val="009949AE"/>
    <w:rsid w:val="009C0EA4"/>
    <w:rsid w:val="009D3496"/>
    <w:rsid w:val="009F7105"/>
    <w:rsid w:val="00A10464"/>
    <w:rsid w:val="00A264C2"/>
    <w:rsid w:val="00A510F1"/>
    <w:rsid w:val="00A77126"/>
    <w:rsid w:val="00A855DC"/>
    <w:rsid w:val="00A96A8F"/>
    <w:rsid w:val="00AD0260"/>
    <w:rsid w:val="00AE004F"/>
    <w:rsid w:val="00B061F6"/>
    <w:rsid w:val="00B16D3E"/>
    <w:rsid w:val="00B26A0C"/>
    <w:rsid w:val="00B46259"/>
    <w:rsid w:val="00BA6ADE"/>
    <w:rsid w:val="00BB4EA3"/>
    <w:rsid w:val="00BC2FAF"/>
    <w:rsid w:val="00BD2E3F"/>
    <w:rsid w:val="00BD3485"/>
    <w:rsid w:val="00BE7388"/>
    <w:rsid w:val="00C230C1"/>
    <w:rsid w:val="00C3595A"/>
    <w:rsid w:val="00C45FC9"/>
    <w:rsid w:val="00C51168"/>
    <w:rsid w:val="00C6044C"/>
    <w:rsid w:val="00C76BE8"/>
    <w:rsid w:val="00C7701A"/>
    <w:rsid w:val="00C95B1D"/>
    <w:rsid w:val="00CD24CC"/>
    <w:rsid w:val="00CD63DA"/>
    <w:rsid w:val="00CE789F"/>
    <w:rsid w:val="00CF74D0"/>
    <w:rsid w:val="00CF7F6A"/>
    <w:rsid w:val="00D24569"/>
    <w:rsid w:val="00D33CAE"/>
    <w:rsid w:val="00D36837"/>
    <w:rsid w:val="00D4534C"/>
    <w:rsid w:val="00D66856"/>
    <w:rsid w:val="00D75918"/>
    <w:rsid w:val="00D84A2A"/>
    <w:rsid w:val="00D946FC"/>
    <w:rsid w:val="00DB24A1"/>
    <w:rsid w:val="00DD5385"/>
    <w:rsid w:val="00E02575"/>
    <w:rsid w:val="00E037FE"/>
    <w:rsid w:val="00E167C6"/>
    <w:rsid w:val="00E5279C"/>
    <w:rsid w:val="00E62BC3"/>
    <w:rsid w:val="00E64160"/>
    <w:rsid w:val="00E916F9"/>
    <w:rsid w:val="00EB43C6"/>
    <w:rsid w:val="00EC37AA"/>
    <w:rsid w:val="00EF37D7"/>
    <w:rsid w:val="00F1324B"/>
    <w:rsid w:val="00F20EAE"/>
    <w:rsid w:val="00F4229D"/>
    <w:rsid w:val="00F67C9C"/>
    <w:rsid w:val="00FA7B80"/>
    <w:rsid w:val="00FE5363"/>
    <w:rsid w:val="00FF01C9"/>
    <w:rsid w:val="00FF039E"/>
    <w:rsid w:val="00FF0A8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0B75"/>
  <w15:docId w15:val="{2AD2D013-C3F4-974E-BA9D-0FC7A97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A9"/>
    <w:pPr>
      <w:spacing w:after="200" w:line="276" w:lineRule="auto"/>
    </w:pPr>
    <w:rPr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591994"/>
    <w:pPr>
      <w:keepNext/>
      <w:autoSpaceDE w:val="0"/>
      <w:autoSpaceDN w:val="0"/>
      <w:spacing w:after="0" w:line="240" w:lineRule="auto"/>
      <w:outlineLvl w:val="2"/>
    </w:pPr>
    <w:rPr>
      <w:rFonts w:ascii="Tahoma" w:eastAsia="Times New Roman" w:hAnsi="Tahoma" w:cs="Courier New"/>
      <w:b/>
      <w:sz w:val="20"/>
      <w:szCs w:val="20"/>
      <w:lang w:val="es-CO" w:eastAsia="es-MX"/>
    </w:rPr>
  </w:style>
  <w:style w:type="paragraph" w:styleId="Ttulo4">
    <w:name w:val="heading 4"/>
    <w:basedOn w:val="Normal"/>
    <w:next w:val="Normal"/>
    <w:link w:val="Ttulo4Car"/>
    <w:qFormat/>
    <w:rsid w:val="00591994"/>
    <w:pPr>
      <w:keepNext/>
      <w:autoSpaceDE w:val="0"/>
      <w:autoSpaceDN w:val="0"/>
      <w:spacing w:after="0" w:line="240" w:lineRule="auto"/>
      <w:jc w:val="both"/>
      <w:outlineLvl w:val="3"/>
    </w:pPr>
    <w:rPr>
      <w:rFonts w:ascii="Tahoma" w:eastAsia="Times New Roman" w:hAnsi="Tahoma" w:cs="Courier New"/>
      <w:b/>
      <w:sz w:val="20"/>
      <w:szCs w:val="20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39E"/>
  </w:style>
  <w:style w:type="paragraph" w:styleId="Piedepgina">
    <w:name w:val="footer"/>
    <w:basedOn w:val="Normal"/>
    <w:link w:val="PiedepginaCar"/>
    <w:uiPriority w:val="99"/>
    <w:semiHidden/>
    <w:unhideWhenUsed/>
    <w:rsid w:val="00FF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39E"/>
  </w:style>
  <w:style w:type="paragraph" w:styleId="Textodeglobo">
    <w:name w:val="Balloon Text"/>
    <w:basedOn w:val="Normal"/>
    <w:link w:val="TextodegloboCar"/>
    <w:uiPriority w:val="99"/>
    <w:semiHidden/>
    <w:unhideWhenUsed/>
    <w:rsid w:val="00F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39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91994"/>
    <w:rPr>
      <w:rFonts w:ascii="Tahoma" w:eastAsia="Times New Roman" w:hAnsi="Tahoma" w:cs="Courier New"/>
      <w:b/>
      <w:sz w:val="20"/>
      <w:szCs w:val="20"/>
      <w:lang w:val="es-CO" w:eastAsia="es-MX"/>
    </w:rPr>
  </w:style>
  <w:style w:type="character" w:customStyle="1" w:styleId="Ttulo4Car">
    <w:name w:val="Título 4 Car"/>
    <w:basedOn w:val="Fuentedeprrafopredeter"/>
    <w:link w:val="Ttulo4"/>
    <w:rsid w:val="00591994"/>
    <w:rPr>
      <w:rFonts w:ascii="Tahoma" w:eastAsia="Times New Roman" w:hAnsi="Tahoma" w:cs="Courier New"/>
      <w:b/>
      <w:sz w:val="20"/>
      <w:szCs w:val="20"/>
      <w:lang w:val="es-CO" w:eastAsia="es-MX"/>
    </w:rPr>
  </w:style>
  <w:style w:type="paragraph" w:styleId="Fecha">
    <w:name w:val="Date"/>
    <w:basedOn w:val="Normal"/>
    <w:next w:val="Normal"/>
    <w:link w:val="FechaCar"/>
    <w:rsid w:val="00591994"/>
    <w:pPr>
      <w:autoSpaceDE w:val="0"/>
      <w:autoSpaceDN w:val="0"/>
      <w:spacing w:after="0" w:line="240" w:lineRule="auto"/>
    </w:pPr>
    <w:rPr>
      <w:rFonts w:ascii="Tahoma" w:eastAsia="Times New Roman" w:hAnsi="Tahoma" w:cs="Courier New"/>
      <w:bCs w:val="0"/>
      <w:sz w:val="20"/>
      <w:szCs w:val="20"/>
      <w:lang w:val="es-CO" w:eastAsia="es-MX"/>
    </w:rPr>
  </w:style>
  <w:style w:type="character" w:customStyle="1" w:styleId="FechaCar">
    <w:name w:val="Fecha Car"/>
    <w:basedOn w:val="Fuentedeprrafopredeter"/>
    <w:link w:val="Fecha"/>
    <w:rsid w:val="00591994"/>
    <w:rPr>
      <w:rFonts w:ascii="Tahoma" w:eastAsia="Times New Roman" w:hAnsi="Tahoma" w:cs="Courier New"/>
      <w:bCs w:val="0"/>
      <w:sz w:val="20"/>
      <w:szCs w:val="20"/>
      <w:lang w:val="es-CO" w:eastAsia="es-MX"/>
    </w:rPr>
  </w:style>
  <w:style w:type="table" w:styleId="Tablaconcuadrcula">
    <w:name w:val="Table Grid"/>
    <w:basedOn w:val="Tablanormal"/>
    <w:uiPriority w:val="59"/>
    <w:rsid w:val="007A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1E8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B061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61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833C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&#225;g_Escuela\p&#225;gina%20web%20Escuela\Documentos\Formularios\Formulario%20Seminario%20T&#237;t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ECB1-CCA8-FE4E-A4FC-C30D411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Settings\Usuario\Escritorio\Pág_Escuela\página web Escuela\Documentos\Formularios\Formulario Seminario Título.dotx</Template>
  <TotalTime>16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Jennifer Alcaino</cp:lastModifiedBy>
  <cp:revision>6</cp:revision>
  <cp:lastPrinted>2013-11-07T13:38:00Z</cp:lastPrinted>
  <dcterms:created xsi:type="dcterms:W3CDTF">2019-01-18T20:53:00Z</dcterms:created>
  <dcterms:modified xsi:type="dcterms:W3CDTF">2022-01-17T15:26:00Z</dcterms:modified>
</cp:coreProperties>
</file>